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  <w:b/>
          <w:sz w:val="28"/>
        </w:rPr>
        <w:id w:val="660896744"/>
        <w:placeholder>
          <w:docPart w:val="1EFF2FD8F24141FD9771363C62C5849A"/>
        </w:placeholder>
        <w:text/>
      </w:sdtPr>
      <w:sdtEndPr/>
      <w:sdtContent>
        <w:p w14:paraId="3147039F" w14:textId="77777777" w:rsidR="00326116" w:rsidRPr="00326116" w:rsidRDefault="0056779B" w:rsidP="00315A22">
          <w:pPr>
            <w:spacing w:after="0" w:line="300" w:lineRule="auto"/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Clarksburg Open</w:t>
          </w:r>
        </w:p>
      </w:sdtContent>
    </w:sdt>
    <w:p w14:paraId="0C62BFF6" w14:textId="08981FB1" w:rsidR="00326116" w:rsidRDefault="00326116" w:rsidP="00315A22">
      <w:pPr>
        <w:tabs>
          <w:tab w:val="right" w:pos="5040"/>
          <w:tab w:val="left" w:pos="5760"/>
        </w:tabs>
        <w:spacing w:after="0" w:line="30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ab/>
      </w:r>
      <w:sdt>
        <w:sdtPr>
          <w:rPr>
            <w:rFonts w:ascii="Times New Roman" w:hAnsi="Times New Roman" w:cs="Times New Roman"/>
            <w:b/>
            <w:sz w:val="28"/>
          </w:rPr>
          <w:id w:val="-111672676"/>
          <w:placeholder>
            <w:docPart w:val="C0B002923278493B953E24DF41AC72FF"/>
          </w:placeholder>
          <w:date w:fullDate="2019-06-0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6779B">
            <w:rPr>
              <w:rFonts w:ascii="Times New Roman" w:hAnsi="Times New Roman" w:cs="Times New Roman"/>
              <w:b/>
              <w:sz w:val="28"/>
            </w:rPr>
            <w:t>Ju</w:t>
          </w:r>
          <w:r w:rsidR="00007AB0">
            <w:rPr>
              <w:rFonts w:ascii="Times New Roman" w:hAnsi="Times New Roman" w:cs="Times New Roman"/>
              <w:b/>
              <w:sz w:val="28"/>
            </w:rPr>
            <w:t>ne 1</w:t>
          </w:r>
          <w:r w:rsidR="0056779B">
            <w:rPr>
              <w:rFonts w:ascii="Times New Roman" w:hAnsi="Times New Roman" w:cs="Times New Roman"/>
              <w:b/>
              <w:sz w:val="28"/>
            </w:rPr>
            <w:t>, 201</w:t>
          </w:r>
          <w:r w:rsidR="00007AB0">
            <w:rPr>
              <w:rFonts w:ascii="Times New Roman" w:hAnsi="Times New Roman" w:cs="Times New Roman"/>
              <w:b/>
              <w:sz w:val="28"/>
            </w:rPr>
            <w:t>9</w:t>
          </w:r>
        </w:sdtContent>
      </w:sdt>
      <w:r>
        <w:rPr>
          <w:rFonts w:ascii="Times New Roman" w:hAnsi="Times New Roman" w:cs="Times New Roman"/>
          <w:b/>
          <w:sz w:val="24"/>
        </w:rPr>
        <w:tab/>
      </w:r>
      <w:sdt>
        <w:sdtPr>
          <w:rPr>
            <w:rFonts w:ascii="Times New Roman" w:hAnsi="Times New Roman" w:cs="Times New Roman"/>
            <w:b/>
            <w:sz w:val="24"/>
          </w:rPr>
          <w:id w:val="-255435690"/>
          <w:placeholder>
            <w:docPart w:val="54C72DAA294D47D5B73F5820D45DE46E"/>
          </w:placeholder>
          <w:text/>
        </w:sdtPr>
        <w:sdtEndPr/>
        <w:sdtContent>
          <w:r w:rsidR="0056779B">
            <w:rPr>
              <w:rFonts w:ascii="Times New Roman" w:hAnsi="Times New Roman" w:cs="Times New Roman"/>
              <w:b/>
              <w:sz w:val="24"/>
            </w:rPr>
            <w:t>Clarksburg, WV</w:t>
          </w:r>
        </w:sdtContent>
      </w:sdt>
    </w:p>
    <w:p w14:paraId="436AED23" w14:textId="77777777" w:rsidR="00326116" w:rsidRPr="0056779B" w:rsidRDefault="00DC2E16" w:rsidP="00315A22">
      <w:pPr>
        <w:spacing w:after="0" w:line="300" w:lineRule="auto"/>
        <w:jc w:val="center"/>
        <w:rPr>
          <w:rFonts w:ascii="Times New Roman" w:hAnsi="Times New Roman" w:cs="Times New Roman"/>
          <w:i/>
        </w:rPr>
      </w:pPr>
      <w:sdt>
        <w:sdtPr>
          <w:rPr>
            <w:rFonts w:ascii="Times New Roman" w:hAnsi="Times New Roman" w:cs="Times New Roman"/>
            <w:i/>
          </w:rPr>
          <w:id w:val="1946580477"/>
          <w:placeholder>
            <w:docPart w:val="1B4F748653CF4CD3A628FA6223DB1C7E"/>
          </w:placeholder>
          <w:text/>
        </w:sdtPr>
        <w:sdtEndPr/>
        <w:sdtContent>
          <w:r w:rsidR="0056779B" w:rsidRPr="0056779B">
            <w:rPr>
              <w:rFonts w:ascii="Times New Roman" w:hAnsi="Times New Roman" w:cs="Times New Roman"/>
              <w:i/>
            </w:rPr>
            <w:t>A WVCA Grand Prix Event</w:t>
          </w:r>
        </w:sdtContent>
      </w:sdt>
    </w:p>
    <w:p w14:paraId="781832B6" w14:textId="77777777" w:rsidR="00326116" w:rsidRDefault="00326116" w:rsidP="00326116">
      <w:pPr>
        <w:tabs>
          <w:tab w:val="right" w:pos="4320"/>
          <w:tab w:val="left" w:pos="5040"/>
        </w:tabs>
        <w:spacing w:after="0" w:line="276" w:lineRule="auto"/>
        <w:rPr>
          <w:rFonts w:ascii="Times New Roman" w:hAnsi="Times New Roman" w:cs="Times New Roman"/>
          <w:b/>
          <w:sz w:val="24"/>
        </w:rPr>
      </w:pPr>
    </w:p>
    <w:p w14:paraId="535E744A" w14:textId="431C2963" w:rsidR="00326116" w:rsidRPr="00D77BAC" w:rsidRDefault="00326116" w:rsidP="00573D70">
      <w:pPr>
        <w:tabs>
          <w:tab w:val="left" w:pos="1530"/>
        </w:tabs>
        <w:spacing w:after="60" w:line="300" w:lineRule="auto"/>
        <w:ind w:left="1526" w:hanging="1526"/>
        <w:rPr>
          <w:rFonts w:ascii="Times New Roman" w:hAnsi="Times New Roman" w:cs="Times New Roman"/>
          <w:sz w:val="24"/>
          <w:szCs w:val="24"/>
        </w:rPr>
      </w:pPr>
      <w:r w:rsidRPr="00D77BAC">
        <w:rPr>
          <w:rFonts w:ascii="Times New Roman" w:hAnsi="Times New Roman" w:cs="Times New Roman"/>
          <w:b/>
          <w:sz w:val="24"/>
          <w:szCs w:val="24"/>
        </w:rPr>
        <w:t>Date</w:t>
      </w:r>
      <w:r w:rsidRPr="00D77BAC">
        <w:rPr>
          <w:rFonts w:ascii="Times New Roman" w:hAnsi="Times New Roman" w:cs="Times New Roman"/>
          <w:sz w:val="24"/>
          <w:szCs w:val="24"/>
        </w:rPr>
        <w:t xml:space="preserve">: </w:t>
      </w:r>
      <w:r w:rsidR="00015D6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00090702"/>
          <w:placeholder>
            <w:docPart w:val="0DFE9D79AC25402F82248DE72E2C9637"/>
          </w:placeholder>
          <w:date w:fullDate="2019-06-0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6779B">
            <w:rPr>
              <w:rFonts w:ascii="Times New Roman" w:hAnsi="Times New Roman" w:cs="Times New Roman"/>
              <w:sz w:val="24"/>
              <w:szCs w:val="24"/>
            </w:rPr>
            <w:t>Ju</w:t>
          </w:r>
          <w:r w:rsidR="00007AB0">
            <w:rPr>
              <w:rFonts w:ascii="Times New Roman" w:hAnsi="Times New Roman" w:cs="Times New Roman"/>
              <w:sz w:val="24"/>
              <w:szCs w:val="24"/>
            </w:rPr>
            <w:t>ne 1, 2019</w:t>
          </w:r>
        </w:sdtContent>
      </w:sdt>
    </w:p>
    <w:p w14:paraId="69A0249B" w14:textId="77777777" w:rsidR="00326116" w:rsidRPr="00D77BAC" w:rsidRDefault="00326116" w:rsidP="00573D70">
      <w:pPr>
        <w:tabs>
          <w:tab w:val="left" w:pos="1530"/>
        </w:tabs>
        <w:spacing w:after="60" w:line="300" w:lineRule="auto"/>
        <w:ind w:left="1526" w:hanging="1526"/>
        <w:rPr>
          <w:rFonts w:ascii="Times New Roman" w:hAnsi="Times New Roman" w:cs="Times New Roman"/>
          <w:sz w:val="24"/>
          <w:szCs w:val="24"/>
        </w:rPr>
      </w:pPr>
      <w:r w:rsidRPr="00D77BAC">
        <w:rPr>
          <w:rFonts w:ascii="Times New Roman" w:hAnsi="Times New Roman" w:cs="Times New Roman"/>
          <w:b/>
          <w:sz w:val="24"/>
          <w:szCs w:val="24"/>
        </w:rPr>
        <w:t>Site</w:t>
      </w:r>
      <w:r w:rsidRPr="00D77BAC">
        <w:rPr>
          <w:rFonts w:ascii="Times New Roman" w:hAnsi="Times New Roman" w:cs="Times New Roman"/>
          <w:sz w:val="24"/>
          <w:szCs w:val="24"/>
        </w:rPr>
        <w:t xml:space="preserve">: </w:t>
      </w:r>
      <w:r w:rsidR="00015D6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822393022"/>
          <w:placeholder>
            <w:docPart w:val="85BAC0817DE545AFB0A2060BFE9759A1"/>
          </w:placeholder>
          <w:text w:multiLine="1"/>
        </w:sdtPr>
        <w:sdtEndPr/>
        <w:sdtContent>
          <w:r w:rsidR="0056779B">
            <w:rPr>
              <w:rFonts w:ascii="Times New Roman" w:hAnsi="Times New Roman" w:cs="Times New Roman"/>
              <w:sz w:val="24"/>
              <w:szCs w:val="24"/>
            </w:rPr>
            <w:t>Harrison County Senior Center, 500 W Main St, Clarksburg, WV 26301</w:t>
          </w:r>
        </w:sdtContent>
      </w:sdt>
    </w:p>
    <w:p w14:paraId="3FA93376" w14:textId="77777777" w:rsidR="00326116" w:rsidRPr="00D77BAC" w:rsidRDefault="00326116" w:rsidP="00573D70">
      <w:pPr>
        <w:tabs>
          <w:tab w:val="left" w:pos="1530"/>
        </w:tabs>
        <w:spacing w:after="60" w:line="300" w:lineRule="auto"/>
        <w:ind w:left="1526" w:hanging="1526"/>
        <w:rPr>
          <w:rFonts w:ascii="Times New Roman" w:hAnsi="Times New Roman" w:cs="Times New Roman"/>
          <w:sz w:val="24"/>
          <w:szCs w:val="24"/>
        </w:rPr>
      </w:pPr>
      <w:r w:rsidRPr="00D77BAC">
        <w:rPr>
          <w:rFonts w:ascii="Times New Roman" w:hAnsi="Times New Roman" w:cs="Times New Roman"/>
          <w:b/>
          <w:sz w:val="24"/>
          <w:szCs w:val="24"/>
        </w:rPr>
        <w:t>Format</w:t>
      </w:r>
      <w:r w:rsidRPr="00D77BAC">
        <w:rPr>
          <w:rFonts w:ascii="Times New Roman" w:hAnsi="Times New Roman" w:cs="Times New Roman"/>
          <w:sz w:val="24"/>
          <w:szCs w:val="24"/>
        </w:rPr>
        <w:t xml:space="preserve">: </w:t>
      </w:r>
      <w:r w:rsidR="00015D6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87662809"/>
          <w:placeholder>
            <w:docPart w:val="429CB95CD0E54F51BFF5908DF176A90B"/>
          </w:placeholder>
          <w:text/>
        </w:sdtPr>
        <w:sdtEndPr/>
        <w:sdtContent>
          <w:r w:rsidR="0056779B">
            <w:rPr>
              <w:rFonts w:ascii="Times New Roman" w:hAnsi="Times New Roman" w:cs="Times New Roman"/>
              <w:sz w:val="24"/>
              <w:szCs w:val="24"/>
            </w:rPr>
            <w:t>4</w:t>
          </w:r>
        </w:sdtContent>
      </w:sdt>
      <w:r w:rsidRPr="00D77BAC">
        <w:rPr>
          <w:rFonts w:ascii="Times New Roman" w:hAnsi="Times New Roman" w:cs="Times New Roman"/>
          <w:sz w:val="24"/>
          <w:szCs w:val="24"/>
        </w:rPr>
        <w:t xml:space="preserve"> </w:t>
      </w:r>
      <w:r w:rsidR="00EB39C9" w:rsidRPr="00D77BAC">
        <w:rPr>
          <w:rFonts w:ascii="Times New Roman" w:hAnsi="Times New Roman" w:cs="Times New Roman"/>
          <w:sz w:val="24"/>
          <w:szCs w:val="24"/>
        </w:rPr>
        <w:t xml:space="preserve">Round </w:t>
      </w:r>
      <w:sdt>
        <w:sdtPr>
          <w:rPr>
            <w:rFonts w:ascii="Times New Roman" w:hAnsi="Times New Roman" w:cs="Times New Roman"/>
            <w:sz w:val="24"/>
            <w:szCs w:val="24"/>
          </w:rPr>
          <w:id w:val="1906649919"/>
          <w:placeholder>
            <w:docPart w:val="BFF0C24380B7412B83AE8593DF18CCF2"/>
          </w:placeholder>
          <w:text/>
        </w:sdtPr>
        <w:sdtEndPr/>
        <w:sdtContent>
          <w:r w:rsidR="0056779B">
            <w:rPr>
              <w:rFonts w:ascii="Times New Roman" w:hAnsi="Times New Roman" w:cs="Times New Roman"/>
              <w:sz w:val="24"/>
              <w:szCs w:val="24"/>
            </w:rPr>
            <w:t>Swiss System</w:t>
          </w:r>
        </w:sdtContent>
      </w:sdt>
      <w:r w:rsidRPr="00D77BAC">
        <w:rPr>
          <w:rFonts w:ascii="Times New Roman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sz w:val="24"/>
            <w:szCs w:val="24"/>
          </w:rPr>
          <w:id w:val="1772589754"/>
          <w:placeholder>
            <w:docPart w:val="3363EF3447BA430BA14621C857866094"/>
          </w:placeholder>
          <w:text/>
        </w:sdtPr>
        <w:sdtEndPr/>
        <w:sdtContent>
          <w:r w:rsidR="0056779B">
            <w:rPr>
              <w:rFonts w:ascii="Times New Roman" w:hAnsi="Times New Roman" w:cs="Times New Roman"/>
              <w:sz w:val="24"/>
              <w:szCs w:val="24"/>
            </w:rPr>
            <w:t>G/60 d5</w:t>
          </w:r>
        </w:sdtContent>
      </w:sdt>
    </w:p>
    <w:p w14:paraId="592817F2" w14:textId="77777777" w:rsidR="00326116" w:rsidRPr="00D77BAC" w:rsidRDefault="00326116" w:rsidP="00573D70">
      <w:pPr>
        <w:tabs>
          <w:tab w:val="left" w:pos="1530"/>
        </w:tabs>
        <w:spacing w:after="60" w:line="300" w:lineRule="auto"/>
        <w:ind w:left="1526" w:hanging="1526"/>
        <w:rPr>
          <w:rFonts w:ascii="Times New Roman" w:hAnsi="Times New Roman" w:cs="Times New Roman"/>
          <w:sz w:val="24"/>
          <w:szCs w:val="24"/>
        </w:rPr>
      </w:pPr>
      <w:r w:rsidRPr="00D77BAC">
        <w:rPr>
          <w:rFonts w:ascii="Times New Roman" w:hAnsi="Times New Roman" w:cs="Times New Roman"/>
          <w:b/>
          <w:sz w:val="24"/>
          <w:szCs w:val="24"/>
        </w:rPr>
        <w:t>Registration</w:t>
      </w:r>
      <w:r w:rsidRPr="00D77BAC">
        <w:rPr>
          <w:rFonts w:ascii="Times New Roman" w:hAnsi="Times New Roman" w:cs="Times New Roman"/>
          <w:sz w:val="24"/>
          <w:szCs w:val="24"/>
        </w:rPr>
        <w:t xml:space="preserve">: </w:t>
      </w:r>
      <w:r w:rsidR="00015D6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777130028"/>
          <w:placeholder>
            <w:docPart w:val="5B6C1F12DD32421584020E5445935B11"/>
          </w:placeholder>
          <w:text/>
        </w:sdtPr>
        <w:sdtEndPr/>
        <w:sdtContent>
          <w:r w:rsidR="0056779B">
            <w:rPr>
              <w:rFonts w:ascii="Times New Roman" w:hAnsi="Times New Roman" w:cs="Times New Roman"/>
              <w:sz w:val="24"/>
              <w:szCs w:val="24"/>
            </w:rPr>
            <w:t>9-9:45</w:t>
          </w:r>
        </w:sdtContent>
      </w:sdt>
    </w:p>
    <w:p w14:paraId="722B9632" w14:textId="77777777" w:rsidR="00326116" w:rsidRPr="00D77BAC" w:rsidRDefault="00326116" w:rsidP="00573D70">
      <w:pPr>
        <w:tabs>
          <w:tab w:val="left" w:pos="1530"/>
        </w:tabs>
        <w:spacing w:after="60" w:line="300" w:lineRule="auto"/>
        <w:ind w:left="1526" w:hanging="1526"/>
        <w:rPr>
          <w:rFonts w:ascii="Times New Roman" w:hAnsi="Times New Roman" w:cs="Times New Roman"/>
          <w:sz w:val="24"/>
          <w:szCs w:val="24"/>
        </w:rPr>
      </w:pPr>
      <w:r w:rsidRPr="00D77BAC">
        <w:rPr>
          <w:rFonts w:ascii="Times New Roman" w:hAnsi="Times New Roman" w:cs="Times New Roman"/>
          <w:b/>
          <w:sz w:val="24"/>
          <w:szCs w:val="24"/>
        </w:rPr>
        <w:t>Rounds</w:t>
      </w:r>
      <w:r w:rsidRPr="00D77BAC">
        <w:rPr>
          <w:rFonts w:ascii="Times New Roman" w:hAnsi="Times New Roman" w:cs="Times New Roman"/>
          <w:sz w:val="24"/>
          <w:szCs w:val="24"/>
        </w:rPr>
        <w:t xml:space="preserve">: </w:t>
      </w:r>
      <w:r w:rsidR="00015D6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571009244"/>
          <w:placeholder>
            <w:docPart w:val="1BA5669425AE4A77B3E569146E1460EE"/>
          </w:placeholder>
          <w:text/>
        </w:sdtPr>
        <w:sdtEndPr/>
        <w:sdtContent>
          <w:r w:rsidR="0056779B">
            <w:rPr>
              <w:rFonts w:ascii="Times New Roman" w:hAnsi="Times New Roman" w:cs="Times New Roman"/>
              <w:sz w:val="24"/>
              <w:szCs w:val="24"/>
            </w:rPr>
            <w:t>10-12:30-2:45-5 unless otherwise announced on-site</w:t>
          </w:r>
        </w:sdtContent>
      </w:sdt>
    </w:p>
    <w:p w14:paraId="0D2E02F7" w14:textId="77777777" w:rsidR="00326116" w:rsidRPr="00D77BAC" w:rsidRDefault="00326116" w:rsidP="00573D70">
      <w:pPr>
        <w:tabs>
          <w:tab w:val="left" w:pos="1530"/>
        </w:tabs>
        <w:spacing w:after="60" w:line="300" w:lineRule="auto"/>
        <w:ind w:left="1526" w:hanging="1526"/>
        <w:rPr>
          <w:rFonts w:ascii="Times New Roman" w:hAnsi="Times New Roman" w:cs="Times New Roman"/>
          <w:sz w:val="24"/>
          <w:szCs w:val="24"/>
        </w:rPr>
      </w:pPr>
      <w:r w:rsidRPr="00D77BAC">
        <w:rPr>
          <w:rFonts w:ascii="Times New Roman" w:hAnsi="Times New Roman" w:cs="Times New Roman"/>
          <w:b/>
          <w:sz w:val="24"/>
          <w:szCs w:val="24"/>
        </w:rPr>
        <w:t>Sections</w:t>
      </w:r>
      <w:r w:rsidRPr="00D77BAC">
        <w:rPr>
          <w:rFonts w:ascii="Times New Roman" w:hAnsi="Times New Roman" w:cs="Times New Roman"/>
          <w:sz w:val="24"/>
          <w:szCs w:val="24"/>
        </w:rPr>
        <w:t xml:space="preserve">: </w:t>
      </w:r>
      <w:r w:rsidR="00015D6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515147687"/>
          <w:placeholder>
            <w:docPart w:val="6C4EAA0DF05B4B4095297DEE6FEB9EB2"/>
          </w:placeholder>
          <w:text w:multiLine="1"/>
        </w:sdtPr>
        <w:sdtEndPr/>
        <w:sdtContent>
          <w:r w:rsidR="0056779B">
            <w:rPr>
              <w:rFonts w:ascii="Times New Roman" w:hAnsi="Times New Roman" w:cs="Times New Roman"/>
              <w:sz w:val="24"/>
              <w:szCs w:val="24"/>
            </w:rPr>
            <w:t>Open, Scholastic, Unrated</w:t>
          </w:r>
        </w:sdtContent>
      </w:sdt>
    </w:p>
    <w:p w14:paraId="39346884" w14:textId="693188D4" w:rsidR="00326116" w:rsidRPr="00D77BAC" w:rsidRDefault="00326116" w:rsidP="00573D70">
      <w:pPr>
        <w:tabs>
          <w:tab w:val="left" w:pos="1530"/>
        </w:tabs>
        <w:spacing w:after="60" w:line="300" w:lineRule="auto"/>
        <w:ind w:left="1526" w:hanging="1526"/>
        <w:rPr>
          <w:rFonts w:ascii="Times New Roman" w:hAnsi="Times New Roman" w:cs="Times New Roman"/>
          <w:sz w:val="24"/>
          <w:szCs w:val="24"/>
        </w:rPr>
      </w:pPr>
      <w:r w:rsidRPr="00D77BAC">
        <w:rPr>
          <w:rFonts w:ascii="Times New Roman" w:hAnsi="Times New Roman" w:cs="Times New Roman"/>
          <w:b/>
          <w:sz w:val="24"/>
          <w:szCs w:val="24"/>
        </w:rPr>
        <w:t>Entry Fee</w:t>
      </w:r>
      <w:r w:rsidRPr="00D77BAC">
        <w:rPr>
          <w:rFonts w:ascii="Times New Roman" w:hAnsi="Times New Roman" w:cs="Times New Roman"/>
          <w:sz w:val="24"/>
          <w:szCs w:val="24"/>
        </w:rPr>
        <w:t xml:space="preserve">: </w:t>
      </w:r>
      <w:r w:rsidR="00015D6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520826273"/>
          <w:placeholder>
            <w:docPart w:val="70DE742C7AA24F51ABDA096DDD310882"/>
          </w:placeholder>
          <w:text w:multiLine="1"/>
        </w:sdtPr>
        <w:sdtEndPr/>
        <w:sdtContent>
          <w:r w:rsidR="0056779B">
            <w:rPr>
              <w:rFonts w:ascii="Times New Roman" w:hAnsi="Times New Roman" w:cs="Times New Roman"/>
              <w:sz w:val="24"/>
              <w:szCs w:val="24"/>
            </w:rPr>
            <w:t xml:space="preserve">$25 by </w:t>
          </w:r>
          <w:r w:rsidR="00007AB0">
            <w:rPr>
              <w:rFonts w:ascii="Times New Roman" w:hAnsi="Times New Roman" w:cs="Times New Roman"/>
              <w:sz w:val="24"/>
              <w:szCs w:val="24"/>
            </w:rPr>
            <w:t>5</w:t>
          </w:r>
          <w:r w:rsidR="0056779B">
            <w:rPr>
              <w:rFonts w:ascii="Times New Roman" w:hAnsi="Times New Roman" w:cs="Times New Roman"/>
              <w:sz w:val="24"/>
              <w:szCs w:val="24"/>
            </w:rPr>
            <w:t>/</w:t>
          </w:r>
          <w:r w:rsidR="00007AB0">
            <w:rPr>
              <w:rFonts w:ascii="Times New Roman" w:hAnsi="Times New Roman" w:cs="Times New Roman"/>
              <w:sz w:val="24"/>
              <w:szCs w:val="24"/>
            </w:rPr>
            <w:t>24</w:t>
          </w:r>
          <w:r w:rsidR="0056779B">
            <w:rPr>
              <w:rFonts w:ascii="Times New Roman" w:hAnsi="Times New Roman" w:cs="Times New Roman"/>
              <w:sz w:val="24"/>
              <w:szCs w:val="24"/>
            </w:rPr>
            <w:t xml:space="preserve">, $35 at site. $5 discount for WVCA members. </w:t>
          </w:r>
          <w:r w:rsidR="00007AB0">
            <w:rPr>
              <w:rFonts w:ascii="Times New Roman" w:hAnsi="Times New Roman" w:cs="Times New Roman"/>
              <w:sz w:val="24"/>
              <w:szCs w:val="24"/>
            </w:rPr>
            <w:t xml:space="preserve">Scholastic &amp; </w:t>
          </w:r>
          <w:r w:rsidR="0056779B">
            <w:rPr>
              <w:rFonts w:ascii="Times New Roman" w:hAnsi="Times New Roman" w:cs="Times New Roman"/>
              <w:sz w:val="24"/>
              <w:szCs w:val="24"/>
            </w:rPr>
            <w:t>Unrated section</w:t>
          </w:r>
          <w:r w:rsidR="00007AB0">
            <w:rPr>
              <w:rFonts w:ascii="Times New Roman" w:hAnsi="Times New Roman" w:cs="Times New Roman"/>
              <w:sz w:val="24"/>
              <w:szCs w:val="24"/>
            </w:rPr>
            <w:t>s</w:t>
          </w:r>
          <w:r w:rsidR="0056779B">
            <w:rPr>
              <w:rFonts w:ascii="Times New Roman" w:hAnsi="Times New Roman" w:cs="Times New Roman"/>
              <w:sz w:val="24"/>
              <w:szCs w:val="24"/>
            </w:rPr>
            <w:t xml:space="preserve"> $10</w:t>
          </w:r>
        </w:sdtContent>
      </w:sdt>
    </w:p>
    <w:p w14:paraId="2A9A5EEE" w14:textId="45A7CBFA" w:rsidR="00326116" w:rsidRPr="00D77BAC" w:rsidRDefault="00326116" w:rsidP="00573D70">
      <w:pPr>
        <w:tabs>
          <w:tab w:val="left" w:pos="1530"/>
        </w:tabs>
        <w:spacing w:after="60" w:line="300" w:lineRule="auto"/>
        <w:ind w:left="1526" w:hanging="1526"/>
        <w:rPr>
          <w:rFonts w:ascii="Times New Roman" w:hAnsi="Times New Roman" w:cs="Times New Roman"/>
          <w:sz w:val="24"/>
          <w:szCs w:val="24"/>
        </w:rPr>
      </w:pPr>
      <w:r w:rsidRPr="00D77BAC">
        <w:rPr>
          <w:rFonts w:ascii="Times New Roman" w:hAnsi="Times New Roman" w:cs="Times New Roman"/>
          <w:b/>
          <w:sz w:val="24"/>
          <w:szCs w:val="24"/>
        </w:rPr>
        <w:t>Prizes</w:t>
      </w:r>
      <w:r w:rsidRPr="00D77BAC">
        <w:rPr>
          <w:rFonts w:ascii="Times New Roman" w:hAnsi="Times New Roman" w:cs="Times New Roman"/>
          <w:sz w:val="24"/>
          <w:szCs w:val="24"/>
        </w:rPr>
        <w:t xml:space="preserve">: </w:t>
      </w:r>
      <w:r w:rsidR="00015D6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372998704"/>
          <w:placeholder>
            <w:docPart w:val="631A9240896C4F52A759E94F66FF5ADE"/>
          </w:placeholder>
          <w:text w:multiLine="1"/>
        </w:sdtPr>
        <w:sdtEndPr/>
        <w:sdtContent>
          <w:r w:rsidR="00007AB0">
            <w:rPr>
              <w:rFonts w:ascii="Times New Roman" w:hAnsi="Times New Roman" w:cs="Times New Roman"/>
              <w:sz w:val="24"/>
              <w:szCs w:val="24"/>
            </w:rPr>
            <w:t xml:space="preserve">Open </w:t>
          </w:r>
          <w:r w:rsidR="0056779B">
            <w:rPr>
              <w:rFonts w:ascii="Times New Roman" w:hAnsi="Times New Roman" w:cs="Times New Roman"/>
              <w:sz w:val="24"/>
              <w:szCs w:val="24"/>
            </w:rPr>
            <w:t xml:space="preserve">$$ b/20: </w:t>
          </w:r>
          <w:r w:rsidR="0056779B" w:rsidRPr="00F97186">
            <w:rPr>
              <w:rFonts w:ascii="Times New Roman" w:hAnsi="Times New Roman" w:cs="Times New Roman"/>
              <w:sz w:val="24"/>
              <w:szCs w:val="24"/>
            </w:rPr>
            <w:t xml:space="preserve">$100, $50, </w:t>
          </w:r>
          <w:r w:rsidR="0056779B">
            <w:rPr>
              <w:rFonts w:ascii="Times New Roman" w:hAnsi="Times New Roman" w:cs="Times New Roman"/>
              <w:sz w:val="24"/>
              <w:szCs w:val="24"/>
            </w:rPr>
            <w:t>U</w:t>
          </w:r>
          <w:r w:rsidR="0056779B" w:rsidRPr="00F97186">
            <w:rPr>
              <w:rFonts w:ascii="Times New Roman" w:hAnsi="Times New Roman" w:cs="Times New Roman"/>
              <w:sz w:val="24"/>
              <w:szCs w:val="24"/>
            </w:rPr>
            <w:t xml:space="preserve">1800 $50, </w:t>
          </w:r>
          <w:r w:rsidR="0056779B">
            <w:rPr>
              <w:rFonts w:ascii="Times New Roman" w:hAnsi="Times New Roman" w:cs="Times New Roman"/>
              <w:sz w:val="24"/>
              <w:szCs w:val="24"/>
            </w:rPr>
            <w:t>U1400</w:t>
          </w:r>
          <w:r w:rsidR="0056779B" w:rsidRPr="00F97186">
            <w:rPr>
              <w:rFonts w:ascii="Times New Roman" w:hAnsi="Times New Roman" w:cs="Times New Roman"/>
              <w:sz w:val="24"/>
              <w:szCs w:val="24"/>
            </w:rPr>
            <w:t xml:space="preserve"> $50</w:t>
          </w:r>
          <w:r w:rsidR="0056779B">
            <w:rPr>
              <w:rFonts w:ascii="Times New Roman" w:hAnsi="Times New Roman" w:cs="Times New Roman"/>
              <w:sz w:val="24"/>
              <w:szCs w:val="24"/>
            </w:rPr>
            <w:t>. Trophy to 1st in each section.</w:t>
          </w:r>
        </w:sdtContent>
      </w:sdt>
    </w:p>
    <w:p w14:paraId="7F38952B" w14:textId="77777777" w:rsidR="00326116" w:rsidRPr="00D77BAC" w:rsidRDefault="00326116" w:rsidP="00573D70">
      <w:pPr>
        <w:tabs>
          <w:tab w:val="left" w:pos="1530"/>
        </w:tabs>
        <w:spacing w:after="60" w:line="300" w:lineRule="auto"/>
        <w:ind w:left="1526" w:hanging="1526"/>
        <w:rPr>
          <w:rFonts w:ascii="Times New Roman" w:hAnsi="Times New Roman" w:cs="Times New Roman"/>
          <w:sz w:val="24"/>
          <w:szCs w:val="24"/>
        </w:rPr>
      </w:pPr>
      <w:r w:rsidRPr="00D77BAC">
        <w:rPr>
          <w:rFonts w:ascii="Times New Roman" w:hAnsi="Times New Roman" w:cs="Times New Roman"/>
          <w:b/>
          <w:sz w:val="24"/>
          <w:szCs w:val="24"/>
        </w:rPr>
        <w:t>Contact</w:t>
      </w:r>
      <w:r w:rsidRPr="00D77BAC">
        <w:rPr>
          <w:rFonts w:ascii="Times New Roman" w:hAnsi="Times New Roman" w:cs="Times New Roman"/>
          <w:sz w:val="24"/>
          <w:szCs w:val="24"/>
        </w:rPr>
        <w:t xml:space="preserve">: </w:t>
      </w:r>
      <w:r w:rsidR="00015D6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351957346"/>
          <w:placeholder>
            <w:docPart w:val="568C1978D4464092928363EC2B35FB26"/>
          </w:placeholder>
          <w:text w:multiLine="1"/>
        </w:sdtPr>
        <w:sdtEndPr/>
        <w:sdtContent>
          <w:r w:rsidR="0056779B">
            <w:rPr>
              <w:rFonts w:ascii="Times New Roman" w:hAnsi="Times New Roman" w:cs="Times New Roman"/>
              <w:sz w:val="24"/>
              <w:szCs w:val="24"/>
            </w:rPr>
            <w:t>Robert Greer, greerlaw@aol.com, 304-641-9241</w:t>
          </w:r>
        </w:sdtContent>
      </w:sdt>
    </w:p>
    <w:p w14:paraId="38BF821D" w14:textId="77777777" w:rsidR="00326116" w:rsidRDefault="00326116" w:rsidP="00573D70">
      <w:pPr>
        <w:tabs>
          <w:tab w:val="left" w:pos="1530"/>
        </w:tabs>
        <w:spacing w:after="60" w:line="300" w:lineRule="auto"/>
        <w:ind w:left="1526" w:hanging="1526"/>
        <w:rPr>
          <w:rFonts w:ascii="Times New Roman" w:hAnsi="Times New Roman" w:cs="Times New Roman"/>
          <w:sz w:val="24"/>
          <w:szCs w:val="24"/>
        </w:rPr>
      </w:pPr>
      <w:r w:rsidRPr="00D77BAC">
        <w:rPr>
          <w:rFonts w:ascii="Times New Roman" w:hAnsi="Times New Roman" w:cs="Times New Roman"/>
          <w:b/>
          <w:sz w:val="24"/>
          <w:szCs w:val="24"/>
        </w:rPr>
        <w:t>Other</w:t>
      </w:r>
      <w:r w:rsidRPr="00D77BAC">
        <w:rPr>
          <w:rFonts w:ascii="Times New Roman" w:hAnsi="Times New Roman" w:cs="Times New Roman"/>
          <w:sz w:val="24"/>
          <w:szCs w:val="24"/>
        </w:rPr>
        <w:t xml:space="preserve">: </w:t>
      </w:r>
      <w:r w:rsidR="00015D6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590386953"/>
          <w:placeholder>
            <w:docPart w:val="EFDC9F0E17BB45BA9E55CDE585D0796A"/>
          </w:placeholder>
          <w:text w:multiLine="1"/>
        </w:sdtPr>
        <w:sdtEndPr/>
        <w:sdtContent>
          <w:r w:rsidR="0056779B">
            <w:rPr>
              <w:rFonts w:ascii="Times New Roman" w:hAnsi="Times New Roman" w:cs="Times New Roman"/>
              <w:sz w:val="24"/>
              <w:szCs w:val="24"/>
            </w:rPr>
            <w:t>Bring chess sets and clocks. Lunch will be available for purchase</w:t>
          </w:r>
        </w:sdtContent>
      </w:sdt>
    </w:p>
    <w:p w14:paraId="25EF772A" w14:textId="77777777" w:rsidR="00015D66" w:rsidRPr="00D77BAC" w:rsidRDefault="00015D66" w:rsidP="00015D66">
      <w:pPr>
        <w:tabs>
          <w:tab w:val="left" w:pos="1530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6EBB5DEC" w14:textId="77777777" w:rsidR="00326116" w:rsidRDefault="00DC2E16" w:rsidP="00326116">
      <w:pPr>
        <w:tabs>
          <w:tab w:val="left" w:pos="3600"/>
          <w:tab w:val="right" w:pos="576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sdt>
        <w:sdtPr>
          <w:rPr>
            <w:rFonts w:ascii="Times New Roman" w:hAnsi="Times New Roman" w:cs="Times New Roman"/>
            <w:i/>
          </w:rPr>
          <w:id w:val="1379897898"/>
          <w:placeholder>
            <w:docPart w:val="3B313CFCC0A64E458A57472C4166849C"/>
          </w:placeholder>
          <w:showingPlcHdr/>
          <w:text/>
        </w:sdtPr>
        <w:sdtEndPr/>
        <w:sdtContent>
          <w:r w:rsidR="00326116" w:rsidRPr="00DC6363">
            <w:rPr>
              <w:rStyle w:val="PlaceholderText"/>
              <w:rFonts w:ascii="Times New Roman" w:hAnsi="Times New Roman" w:cs="Times New Roman"/>
              <w:i/>
            </w:rPr>
            <w:t xml:space="preserve">Optional </w:t>
          </w:r>
          <w:r w:rsidR="00326116">
            <w:rPr>
              <w:rStyle w:val="PlaceholderText"/>
              <w:rFonts w:ascii="Times New Roman" w:hAnsi="Times New Roman" w:cs="Times New Roman"/>
              <w:i/>
            </w:rPr>
            <w:t>Footnote</w:t>
          </w:r>
        </w:sdtContent>
      </w:sdt>
    </w:p>
    <w:p w14:paraId="250F1482" w14:textId="77777777" w:rsidR="00326116" w:rsidRDefault="00326116" w:rsidP="00326116">
      <w:pPr>
        <w:tabs>
          <w:tab w:val="left" w:pos="3600"/>
          <w:tab w:val="right" w:pos="5760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</w:p>
    <w:p w14:paraId="4E9276BF" w14:textId="77777777" w:rsidR="00326116" w:rsidRDefault="00326116" w:rsidP="00326116">
      <w:pPr>
        <w:tabs>
          <w:tab w:val="left" w:pos="3600"/>
          <w:tab w:val="right" w:pos="5760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</w:p>
    <w:p w14:paraId="63E26E14" w14:textId="77777777" w:rsidR="00326116" w:rsidRDefault="00326116" w:rsidP="0032611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00A5D64D" w14:textId="77777777" w:rsidR="00326116" w:rsidRDefault="00DC2E16" w:rsidP="0032611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-1005434619"/>
          <w:placeholder>
            <w:docPart w:val="4143C37E39CA49F5A026894B049AE3CE"/>
          </w:placeholder>
          <w:text/>
        </w:sdtPr>
        <w:sdtEndPr/>
        <w:sdtContent>
          <w:r w:rsidR="0056779B">
            <w:rPr>
              <w:rFonts w:ascii="Times New Roman" w:hAnsi="Times New Roman" w:cs="Times New Roman"/>
              <w:b/>
              <w:sz w:val="24"/>
            </w:rPr>
            <w:t>Clarksburg Open</w:t>
          </w:r>
        </w:sdtContent>
      </w:sdt>
      <w:r w:rsidR="00326116" w:rsidRPr="00326116">
        <w:rPr>
          <w:rFonts w:ascii="Times New Roman" w:hAnsi="Times New Roman" w:cs="Times New Roman"/>
          <w:b/>
          <w:sz w:val="24"/>
        </w:rPr>
        <w:t xml:space="preserve"> Entry Form</w:t>
      </w:r>
    </w:p>
    <w:p w14:paraId="751B0410" w14:textId="77777777" w:rsidR="00326116" w:rsidRPr="00326116" w:rsidRDefault="00326116" w:rsidP="0032611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26116">
        <w:rPr>
          <w:rFonts w:ascii="Times New Roman" w:hAnsi="Times New Roman" w:cs="Times New Roman"/>
          <w:b/>
        </w:rPr>
        <w:t xml:space="preserve">Send To: </w:t>
      </w:r>
      <w:sdt>
        <w:sdtPr>
          <w:rPr>
            <w:rFonts w:ascii="Times New Roman" w:hAnsi="Times New Roman" w:cs="Times New Roman"/>
            <w:b/>
          </w:rPr>
          <w:id w:val="-999724751"/>
          <w:placeholder>
            <w:docPart w:val="8335304212C5423F88F47BAA56249209"/>
          </w:placeholder>
          <w:text w:multiLine="1"/>
        </w:sdtPr>
        <w:sdtEndPr/>
        <w:sdtContent>
          <w:r w:rsidR="0056779B" w:rsidRPr="00EF463B">
            <w:rPr>
              <w:rFonts w:ascii="Times New Roman" w:hAnsi="Times New Roman" w:cs="Times New Roman"/>
              <w:b/>
            </w:rPr>
            <w:t>Harrison County Chess Club, PO Box 4338, Clarksburg, W</w:t>
          </w:r>
          <w:r w:rsidR="0056779B">
            <w:rPr>
              <w:rFonts w:ascii="Times New Roman" w:hAnsi="Times New Roman" w:cs="Times New Roman"/>
              <w:b/>
            </w:rPr>
            <w:t>V</w:t>
          </w:r>
          <w:r w:rsidR="0056779B" w:rsidRPr="00EF463B">
            <w:rPr>
              <w:rFonts w:ascii="Times New Roman" w:hAnsi="Times New Roman" w:cs="Times New Roman"/>
              <w:b/>
            </w:rPr>
            <w:t xml:space="preserve"> 26302</w:t>
          </w:r>
        </w:sdtContent>
      </w:sdt>
    </w:p>
    <w:p w14:paraId="2877CD94" w14:textId="77777777" w:rsidR="00326116" w:rsidRDefault="00326116" w:rsidP="00326116">
      <w:pPr>
        <w:tabs>
          <w:tab w:val="left" w:pos="3600"/>
          <w:tab w:val="right" w:pos="5760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</w:p>
    <w:p w14:paraId="17167E36" w14:textId="77777777" w:rsidR="00326116" w:rsidRDefault="00326116" w:rsidP="00326116">
      <w:pPr>
        <w:tabs>
          <w:tab w:val="left" w:pos="3600"/>
          <w:tab w:val="right" w:pos="5760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</w:p>
    <w:p w14:paraId="54F4901E" w14:textId="77777777" w:rsidR="00326116" w:rsidRDefault="00326116" w:rsidP="00326116">
      <w:pPr>
        <w:tabs>
          <w:tab w:val="left" w:pos="1710"/>
          <w:tab w:val="right" w:pos="10080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Name:</w:t>
      </w:r>
      <w:r>
        <w:rPr>
          <w:rFonts w:ascii="Times New Roman" w:hAnsi="Times New Roman" w:cs="Times New Roman"/>
          <w:b/>
        </w:rPr>
        <w:tab/>
      </w:r>
      <w:r w:rsidRPr="004E6981">
        <w:rPr>
          <w:rFonts w:ascii="Times New Roman" w:hAnsi="Times New Roman" w:cs="Times New Roman"/>
          <w:b/>
          <w:u w:val="single"/>
        </w:rPr>
        <w:tab/>
      </w:r>
    </w:p>
    <w:p w14:paraId="4549B912" w14:textId="77777777" w:rsidR="00326116" w:rsidRDefault="00326116" w:rsidP="00326116">
      <w:pPr>
        <w:tabs>
          <w:tab w:val="left" w:pos="1710"/>
          <w:tab w:val="right" w:pos="10080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Street Address:</w:t>
      </w:r>
      <w:r>
        <w:rPr>
          <w:rFonts w:ascii="Times New Roman" w:hAnsi="Times New Roman" w:cs="Times New Roman"/>
          <w:b/>
        </w:rPr>
        <w:tab/>
      </w:r>
      <w:r w:rsidRPr="004E6981">
        <w:rPr>
          <w:rFonts w:ascii="Times New Roman" w:hAnsi="Times New Roman" w:cs="Times New Roman"/>
          <w:b/>
          <w:u w:val="single"/>
        </w:rPr>
        <w:tab/>
      </w:r>
    </w:p>
    <w:p w14:paraId="384DD024" w14:textId="77777777" w:rsidR="00326116" w:rsidRDefault="00326116" w:rsidP="00326116">
      <w:pPr>
        <w:tabs>
          <w:tab w:val="left" w:pos="1710"/>
          <w:tab w:val="right" w:pos="10080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City/State/Zip:</w:t>
      </w:r>
      <w:r>
        <w:rPr>
          <w:rFonts w:ascii="Times New Roman" w:hAnsi="Times New Roman" w:cs="Times New Roman"/>
          <w:b/>
        </w:rPr>
        <w:tab/>
      </w:r>
      <w:r w:rsidRPr="004E6981">
        <w:rPr>
          <w:rFonts w:ascii="Times New Roman" w:hAnsi="Times New Roman" w:cs="Times New Roman"/>
          <w:b/>
          <w:u w:val="single"/>
        </w:rPr>
        <w:tab/>
      </w:r>
    </w:p>
    <w:p w14:paraId="1C36BE6F" w14:textId="77777777" w:rsidR="00326116" w:rsidRDefault="00326116" w:rsidP="00326116">
      <w:pPr>
        <w:tabs>
          <w:tab w:val="left" w:pos="1710"/>
          <w:tab w:val="right" w:pos="10080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E-Mail Address:</w:t>
      </w:r>
      <w:r>
        <w:rPr>
          <w:rFonts w:ascii="Times New Roman" w:hAnsi="Times New Roman" w:cs="Times New Roman"/>
          <w:b/>
        </w:rPr>
        <w:tab/>
      </w:r>
      <w:r w:rsidRPr="004E6981">
        <w:rPr>
          <w:rFonts w:ascii="Times New Roman" w:hAnsi="Times New Roman" w:cs="Times New Roman"/>
          <w:b/>
          <w:u w:val="single"/>
        </w:rPr>
        <w:tab/>
      </w:r>
    </w:p>
    <w:p w14:paraId="7B347B7E" w14:textId="77777777" w:rsidR="00326116" w:rsidRDefault="00326116" w:rsidP="00326116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USCF ID:</w:t>
      </w:r>
      <w:r>
        <w:rPr>
          <w:rFonts w:ascii="Times New Roman" w:hAnsi="Times New Roman" w:cs="Times New Roman"/>
          <w:b/>
        </w:rPr>
        <w:tab/>
      </w:r>
      <w:r w:rsidRPr="004E6981">
        <w:rPr>
          <w:rFonts w:ascii="Times New Roman" w:hAnsi="Times New Roman" w:cs="Times New Roman"/>
          <w:b/>
          <w:u w:val="single"/>
        </w:rPr>
        <w:tab/>
      </w:r>
      <w:r w:rsidRPr="004E6981"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</w:rPr>
        <w:tab/>
        <w:t>USCF Expiration:</w:t>
      </w:r>
      <w:r w:rsidRPr="004E6981">
        <w:rPr>
          <w:rFonts w:ascii="Times New Roman" w:hAnsi="Times New Roman" w:cs="Times New Roman"/>
          <w:b/>
        </w:rPr>
        <w:t xml:space="preserve">     </w:t>
      </w:r>
      <w:r w:rsidRPr="004E6981">
        <w:rPr>
          <w:rFonts w:ascii="Times New Roman" w:hAnsi="Times New Roman" w:cs="Times New Roman"/>
          <w:b/>
          <w:u w:val="single"/>
        </w:rPr>
        <w:tab/>
      </w:r>
      <w:r w:rsidRPr="004E6981">
        <w:rPr>
          <w:rFonts w:ascii="Times New Roman" w:hAnsi="Times New Roman" w:cs="Times New Roman"/>
          <w:b/>
          <w:u w:val="single"/>
        </w:rPr>
        <w:tab/>
      </w:r>
      <w:r w:rsidRPr="004E6981"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</w:rPr>
        <w:t xml:space="preserve">       USCF Rating:  </w:t>
      </w:r>
      <w:r w:rsidRPr="004E6981"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14:paraId="27728271" w14:textId="77777777" w:rsidR="00326116" w:rsidRPr="00DC6363" w:rsidRDefault="00326116" w:rsidP="00326116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WVCA ID:</w:t>
      </w:r>
      <w:r>
        <w:rPr>
          <w:rFonts w:ascii="Times New Roman" w:hAnsi="Times New Roman" w:cs="Times New Roman"/>
          <w:b/>
        </w:rPr>
        <w:tab/>
      </w:r>
      <w:r w:rsidRPr="004E6981">
        <w:rPr>
          <w:rFonts w:ascii="Times New Roman" w:hAnsi="Times New Roman" w:cs="Times New Roman"/>
          <w:b/>
          <w:u w:val="single"/>
        </w:rPr>
        <w:tab/>
      </w:r>
      <w:r w:rsidRPr="004E6981"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</w:rPr>
        <w:tab/>
        <w:t>Entry Fee Enclosed: $</w:t>
      </w:r>
      <w:r>
        <w:rPr>
          <w:rFonts w:ascii="Times New Roman" w:hAnsi="Times New Roman" w:cs="Times New Roman"/>
          <w:b/>
        </w:rPr>
        <w:tab/>
      </w:r>
      <w:r w:rsidRPr="004E6981"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ab/>
        <w:t xml:space="preserve">Section:  </w:t>
      </w:r>
      <w:r w:rsidRPr="004E6981">
        <w:rPr>
          <w:rFonts w:ascii="Times New Roman" w:hAnsi="Times New Roman" w:cs="Times New Roman"/>
          <w:b/>
          <w:u w:val="single"/>
        </w:rPr>
        <w:tab/>
      </w:r>
      <w:r w:rsidRPr="004E6981">
        <w:rPr>
          <w:rFonts w:ascii="Times New Roman" w:hAnsi="Times New Roman" w:cs="Times New Roman"/>
          <w:b/>
          <w:u w:val="single"/>
        </w:rPr>
        <w:tab/>
      </w:r>
      <w:r w:rsidRPr="004E6981">
        <w:rPr>
          <w:rFonts w:ascii="Times New Roman" w:hAnsi="Times New Roman" w:cs="Times New Roman"/>
          <w:b/>
          <w:u w:val="single"/>
        </w:rPr>
        <w:tab/>
      </w:r>
    </w:p>
    <w:p w14:paraId="6F02F1A7" w14:textId="77777777" w:rsidR="00326116" w:rsidRPr="00326116" w:rsidRDefault="00326116" w:rsidP="00326116">
      <w:pPr>
        <w:tabs>
          <w:tab w:val="left" w:pos="3600"/>
          <w:tab w:val="right" w:pos="5760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</w:p>
    <w:sectPr w:rsidR="00326116" w:rsidRPr="00326116" w:rsidSect="003261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9B"/>
    <w:rsid w:val="00007AB0"/>
    <w:rsid w:val="00015D66"/>
    <w:rsid w:val="00220136"/>
    <w:rsid w:val="00315A22"/>
    <w:rsid w:val="00326116"/>
    <w:rsid w:val="00361375"/>
    <w:rsid w:val="003C6C3F"/>
    <w:rsid w:val="0056779B"/>
    <w:rsid w:val="00573D70"/>
    <w:rsid w:val="006F432D"/>
    <w:rsid w:val="00914296"/>
    <w:rsid w:val="00A202A4"/>
    <w:rsid w:val="00BB2AB3"/>
    <w:rsid w:val="00C22E55"/>
    <w:rsid w:val="00D77BAC"/>
    <w:rsid w:val="00D931F1"/>
    <w:rsid w:val="00DC2E16"/>
    <w:rsid w:val="00EB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D030A"/>
  <w15:chartTrackingRefBased/>
  <w15:docId w15:val="{6F20F6A9-4EF2-4B0F-9478-79A19459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61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er\Downloads\Flyer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FF2FD8F24141FD9771363C62C58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1E227-0C81-43F6-9FA5-37F8BF8EBE47}"/>
      </w:docPartPr>
      <w:docPartBody>
        <w:p w:rsidR="00354141" w:rsidRDefault="00440679">
          <w:pPr>
            <w:pStyle w:val="1EFF2FD8F24141FD9771363C62C5849A"/>
          </w:pPr>
          <w:r w:rsidRPr="00FF6C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B002923278493B953E24DF41AC7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0EA34-EDBA-4BF9-9AE5-DBEDA9A4333F}"/>
      </w:docPartPr>
      <w:docPartBody>
        <w:p w:rsidR="00354141" w:rsidRDefault="00440679">
          <w:pPr>
            <w:pStyle w:val="C0B002923278493B953E24DF41AC72FF"/>
          </w:pPr>
          <w:r w:rsidRPr="00FF6C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54C72DAA294D47D5B73F5820D45DE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8E151-F67E-450E-A681-8987BFB46732}"/>
      </w:docPartPr>
      <w:docPartBody>
        <w:p w:rsidR="00354141" w:rsidRDefault="00440679">
          <w:pPr>
            <w:pStyle w:val="54C72DAA294D47D5B73F5820D45DE46E"/>
          </w:pPr>
          <w:r w:rsidRPr="00FF6C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4F748653CF4CD3A628FA6223DB1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A831A-8839-4A6E-9616-E3A2C8AB07AE}"/>
      </w:docPartPr>
      <w:docPartBody>
        <w:p w:rsidR="00354141" w:rsidRDefault="00440679">
          <w:pPr>
            <w:pStyle w:val="1B4F748653CF4CD3A628FA6223DB1C7E"/>
          </w:pPr>
          <w:r w:rsidRPr="00FF6C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FE9D79AC25402F82248DE72E2C9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0652C-BAEB-4ACD-8F3A-72E9BBE08676}"/>
      </w:docPartPr>
      <w:docPartBody>
        <w:p w:rsidR="00354141" w:rsidRDefault="00440679">
          <w:pPr>
            <w:pStyle w:val="0DFE9D79AC25402F82248DE72E2C9637"/>
          </w:pPr>
          <w:r w:rsidRPr="00FF6C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85BAC0817DE545AFB0A2060BFE975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9C7E0-3AF9-4858-9963-16C5AD0F63A6}"/>
      </w:docPartPr>
      <w:docPartBody>
        <w:p w:rsidR="00354141" w:rsidRDefault="00440679">
          <w:pPr>
            <w:pStyle w:val="85BAC0817DE545AFB0A2060BFE9759A1"/>
          </w:pPr>
          <w:r w:rsidRPr="00FF6C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9CB95CD0E54F51BFF5908DF176A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4BF47-5624-4D45-81D8-1414EEBDF2C4}"/>
      </w:docPartPr>
      <w:docPartBody>
        <w:p w:rsidR="00354141" w:rsidRDefault="00440679">
          <w:pPr>
            <w:pStyle w:val="429CB95CD0E54F51BFF5908DF176A90B"/>
          </w:pPr>
          <w:r w:rsidRPr="00FF6C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F0C24380B7412B83AE8593DF18C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6D1F9-AAA5-4E6B-BC86-A0433E5A1CA8}"/>
      </w:docPartPr>
      <w:docPartBody>
        <w:p w:rsidR="00354141" w:rsidRDefault="00440679">
          <w:pPr>
            <w:pStyle w:val="BFF0C24380B7412B83AE8593DF18CCF2"/>
          </w:pPr>
          <w:r w:rsidRPr="00FF6C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63EF3447BA430BA14621C857866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69544-BB35-4078-B285-9BBCBB2AF57E}"/>
      </w:docPartPr>
      <w:docPartBody>
        <w:p w:rsidR="00354141" w:rsidRDefault="00440679">
          <w:pPr>
            <w:pStyle w:val="3363EF3447BA430BA14621C857866094"/>
          </w:pPr>
          <w:r w:rsidRPr="00FF6C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6C1F12DD32421584020E5445935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B2584-8FDC-4BF7-9D75-CBF4154B5F45}"/>
      </w:docPartPr>
      <w:docPartBody>
        <w:p w:rsidR="00354141" w:rsidRDefault="00440679">
          <w:pPr>
            <w:pStyle w:val="5B6C1F12DD32421584020E5445935B11"/>
          </w:pPr>
          <w:r w:rsidRPr="00FF6C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A5669425AE4A77B3E569146E146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A2901-7BED-4337-96C4-211B780DC578}"/>
      </w:docPartPr>
      <w:docPartBody>
        <w:p w:rsidR="00354141" w:rsidRDefault="00440679">
          <w:pPr>
            <w:pStyle w:val="1BA5669425AE4A77B3E569146E1460EE"/>
          </w:pPr>
          <w:r w:rsidRPr="00FF6C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4EAA0DF05B4B4095297DEE6FEB9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D9691-B7D0-4DD7-90F1-834343559445}"/>
      </w:docPartPr>
      <w:docPartBody>
        <w:p w:rsidR="00354141" w:rsidRDefault="00440679">
          <w:pPr>
            <w:pStyle w:val="6C4EAA0DF05B4B4095297DEE6FEB9EB2"/>
          </w:pPr>
          <w:r w:rsidRPr="00FF6C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DE742C7AA24F51ABDA096DDD310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F2A0C-3984-4770-B244-2AE66B5A26A9}"/>
      </w:docPartPr>
      <w:docPartBody>
        <w:p w:rsidR="00354141" w:rsidRDefault="00440679">
          <w:pPr>
            <w:pStyle w:val="70DE742C7AA24F51ABDA096DDD310882"/>
          </w:pPr>
          <w:r w:rsidRPr="00FF6C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1A9240896C4F52A759E94F66FF5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10EC1-56F0-4741-8B4C-6407B7CAC676}"/>
      </w:docPartPr>
      <w:docPartBody>
        <w:p w:rsidR="00354141" w:rsidRDefault="00440679">
          <w:pPr>
            <w:pStyle w:val="631A9240896C4F52A759E94F66FF5ADE"/>
          </w:pPr>
          <w:r w:rsidRPr="00FF6C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C1978D4464092928363EC2B35F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0F272-8A3A-4735-BF01-9E459FE1417C}"/>
      </w:docPartPr>
      <w:docPartBody>
        <w:p w:rsidR="00354141" w:rsidRDefault="00440679">
          <w:pPr>
            <w:pStyle w:val="568C1978D4464092928363EC2B35FB26"/>
          </w:pPr>
          <w:r w:rsidRPr="00FF6C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DC9F0E17BB45BA9E55CDE585D07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0BE98-9964-47F3-8082-40B0AA12FBE3}"/>
      </w:docPartPr>
      <w:docPartBody>
        <w:p w:rsidR="00354141" w:rsidRDefault="00440679">
          <w:pPr>
            <w:pStyle w:val="EFDC9F0E17BB45BA9E55CDE585D0796A"/>
          </w:pPr>
          <w:r w:rsidRPr="00FF6C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313CFCC0A64E458A57472C41668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388E4-0730-4E3F-96EA-BFAEE75F72FA}"/>
      </w:docPartPr>
      <w:docPartBody>
        <w:p w:rsidR="00354141" w:rsidRDefault="00440679">
          <w:pPr>
            <w:pStyle w:val="3B313CFCC0A64E458A57472C4166849C"/>
          </w:pPr>
          <w:r w:rsidRPr="00DC6363">
            <w:rPr>
              <w:rStyle w:val="PlaceholderText"/>
              <w:rFonts w:ascii="Times New Roman" w:hAnsi="Times New Roman" w:cs="Times New Roman"/>
              <w:i/>
            </w:rPr>
            <w:t xml:space="preserve">Optional </w:t>
          </w:r>
          <w:r>
            <w:rPr>
              <w:rStyle w:val="PlaceholderText"/>
              <w:rFonts w:ascii="Times New Roman" w:hAnsi="Times New Roman" w:cs="Times New Roman"/>
              <w:i/>
            </w:rPr>
            <w:t>Footnote</w:t>
          </w:r>
        </w:p>
      </w:docPartBody>
    </w:docPart>
    <w:docPart>
      <w:docPartPr>
        <w:name w:val="4143C37E39CA49F5A026894B049AE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E763A-AB71-488F-8D25-782B03637594}"/>
      </w:docPartPr>
      <w:docPartBody>
        <w:p w:rsidR="00354141" w:rsidRDefault="00440679">
          <w:pPr>
            <w:pStyle w:val="4143C37E39CA49F5A026894B049AE3CE"/>
          </w:pPr>
          <w:r w:rsidRPr="00FF6C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35304212C5423F88F47BAA56249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6D264-B172-46AF-B629-780CDD8A0A3C}"/>
      </w:docPartPr>
      <w:docPartBody>
        <w:p w:rsidR="00354141" w:rsidRDefault="00440679">
          <w:pPr>
            <w:pStyle w:val="8335304212C5423F88F47BAA56249209"/>
          </w:pPr>
          <w:r w:rsidRPr="00FF6C4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41"/>
    <w:rsid w:val="000862C7"/>
    <w:rsid w:val="00354141"/>
    <w:rsid w:val="0044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EFF2FD8F24141FD9771363C62C5849A">
    <w:name w:val="1EFF2FD8F24141FD9771363C62C5849A"/>
  </w:style>
  <w:style w:type="paragraph" w:customStyle="1" w:styleId="F49B78D0630148AEAB2DFC915CF4A66D">
    <w:name w:val="F49B78D0630148AEAB2DFC915CF4A66D"/>
  </w:style>
  <w:style w:type="paragraph" w:customStyle="1" w:styleId="C0B002923278493B953E24DF41AC72FF">
    <w:name w:val="C0B002923278493B953E24DF41AC72FF"/>
  </w:style>
  <w:style w:type="paragraph" w:customStyle="1" w:styleId="54C72DAA294D47D5B73F5820D45DE46E">
    <w:name w:val="54C72DAA294D47D5B73F5820D45DE46E"/>
  </w:style>
  <w:style w:type="paragraph" w:customStyle="1" w:styleId="1B4F748653CF4CD3A628FA6223DB1C7E">
    <w:name w:val="1B4F748653CF4CD3A628FA6223DB1C7E"/>
  </w:style>
  <w:style w:type="paragraph" w:customStyle="1" w:styleId="0DFE9D79AC25402F82248DE72E2C9637">
    <w:name w:val="0DFE9D79AC25402F82248DE72E2C9637"/>
  </w:style>
  <w:style w:type="paragraph" w:customStyle="1" w:styleId="85BAC0817DE545AFB0A2060BFE9759A1">
    <w:name w:val="85BAC0817DE545AFB0A2060BFE9759A1"/>
  </w:style>
  <w:style w:type="paragraph" w:customStyle="1" w:styleId="429CB95CD0E54F51BFF5908DF176A90B">
    <w:name w:val="429CB95CD0E54F51BFF5908DF176A90B"/>
  </w:style>
  <w:style w:type="paragraph" w:customStyle="1" w:styleId="BFF0C24380B7412B83AE8593DF18CCF2">
    <w:name w:val="BFF0C24380B7412B83AE8593DF18CCF2"/>
  </w:style>
  <w:style w:type="paragraph" w:customStyle="1" w:styleId="3363EF3447BA430BA14621C857866094">
    <w:name w:val="3363EF3447BA430BA14621C857866094"/>
  </w:style>
  <w:style w:type="paragraph" w:customStyle="1" w:styleId="5B6C1F12DD32421584020E5445935B11">
    <w:name w:val="5B6C1F12DD32421584020E5445935B11"/>
  </w:style>
  <w:style w:type="paragraph" w:customStyle="1" w:styleId="1BA5669425AE4A77B3E569146E1460EE">
    <w:name w:val="1BA5669425AE4A77B3E569146E1460EE"/>
  </w:style>
  <w:style w:type="paragraph" w:customStyle="1" w:styleId="6C4EAA0DF05B4B4095297DEE6FEB9EB2">
    <w:name w:val="6C4EAA0DF05B4B4095297DEE6FEB9EB2"/>
  </w:style>
  <w:style w:type="paragraph" w:customStyle="1" w:styleId="70DE742C7AA24F51ABDA096DDD310882">
    <w:name w:val="70DE742C7AA24F51ABDA096DDD310882"/>
  </w:style>
  <w:style w:type="paragraph" w:customStyle="1" w:styleId="631A9240896C4F52A759E94F66FF5ADE">
    <w:name w:val="631A9240896C4F52A759E94F66FF5ADE"/>
  </w:style>
  <w:style w:type="paragraph" w:customStyle="1" w:styleId="568C1978D4464092928363EC2B35FB26">
    <w:name w:val="568C1978D4464092928363EC2B35FB26"/>
  </w:style>
  <w:style w:type="paragraph" w:customStyle="1" w:styleId="EFDC9F0E17BB45BA9E55CDE585D0796A">
    <w:name w:val="EFDC9F0E17BB45BA9E55CDE585D0796A"/>
  </w:style>
  <w:style w:type="paragraph" w:customStyle="1" w:styleId="3B313CFCC0A64E458A57472C4166849C">
    <w:name w:val="3B313CFCC0A64E458A57472C4166849C"/>
  </w:style>
  <w:style w:type="paragraph" w:customStyle="1" w:styleId="4143C37E39CA49F5A026894B049AE3CE">
    <w:name w:val="4143C37E39CA49F5A026894B049AE3CE"/>
  </w:style>
  <w:style w:type="paragraph" w:customStyle="1" w:styleId="8335304212C5423F88F47BAA56249209">
    <w:name w:val="8335304212C5423F88F47BAA562492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 Template.dotx</Template>
  <TotalTime>0</TotalTime>
  <Pages>1</Pages>
  <Words>136</Words>
  <Characters>791</Characters>
  <Application>Microsoft Office Word</Application>
  <DocSecurity>4</DocSecurity>
  <Lines>29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FBI - CJIS Division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Good, Benjamin M. (CJIS) (CON)</dc:creator>
  <cp:keywords/>
  <dc:description/>
  <cp:lastModifiedBy>Good, Benjamin M. (CK) (FBI)</cp:lastModifiedBy>
  <cp:revision>2</cp:revision>
  <dcterms:created xsi:type="dcterms:W3CDTF">2019-02-21T13:00:00Z</dcterms:created>
  <dcterms:modified xsi:type="dcterms:W3CDTF">2019-02-21T13:00:00Z</dcterms:modified>
</cp:coreProperties>
</file>