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F3DBE" w14:textId="62909634" w:rsidR="00220AD8" w:rsidRDefault="00220AD8" w:rsidP="00315A22">
      <w:pPr>
        <w:tabs>
          <w:tab w:val="right" w:pos="5040"/>
          <w:tab w:val="left" w:pos="5760"/>
        </w:tabs>
        <w:spacing w:after="0" w:line="30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                  </w:t>
      </w:r>
      <w:r w:rsidR="005566CB">
        <w:rPr>
          <w:rFonts w:ascii="Times New Roman" w:hAnsi="Times New Roman" w:cs="Times New Roman"/>
          <w:b/>
          <w:sz w:val="28"/>
        </w:rPr>
        <w:t xml:space="preserve">                             2020 </w:t>
      </w:r>
      <w:r>
        <w:rPr>
          <w:rFonts w:ascii="Times New Roman" w:hAnsi="Times New Roman" w:cs="Times New Roman"/>
          <w:b/>
          <w:sz w:val="28"/>
        </w:rPr>
        <w:t xml:space="preserve">WVCA </w:t>
      </w:r>
      <w:r w:rsidRPr="00220AD8">
        <w:rPr>
          <w:rFonts w:ascii="Times New Roman" w:hAnsi="Times New Roman" w:cs="Times New Roman"/>
          <w:b/>
          <w:sz w:val="28"/>
        </w:rPr>
        <w:t>Action Championship</w:t>
      </w:r>
    </w:p>
    <w:p w14:paraId="3D2226A3" w14:textId="77777777" w:rsidR="005566CB" w:rsidRDefault="005566CB" w:rsidP="00315A22">
      <w:pPr>
        <w:tabs>
          <w:tab w:val="right" w:pos="5040"/>
          <w:tab w:val="left" w:pos="5760"/>
        </w:tabs>
        <w:spacing w:after="0" w:line="300" w:lineRule="auto"/>
        <w:rPr>
          <w:rFonts w:ascii="Times New Roman" w:hAnsi="Times New Roman" w:cs="Times New Roman"/>
          <w:b/>
          <w:sz w:val="28"/>
        </w:rPr>
      </w:pPr>
    </w:p>
    <w:p w14:paraId="0C62BFF6" w14:textId="20CD65C8" w:rsidR="00326116" w:rsidRDefault="00326116" w:rsidP="00315A22">
      <w:pPr>
        <w:tabs>
          <w:tab w:val="right" w:pos="5040"/>
          <w:tab w:val="left" w:pos="5760"/>
        </w:tabs>
        <w:spacing w:after="0" w:line="3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sdt>
        <w:sdtPr>
          <w:rPr>
            <w:rFonts w:ascii="Times New Roman" w:hAnsi="Times New Roman" w:cs="Times New Roman"/>
            <w:b/>
            <w:sz w:val="28"/>
          </w:rPr>
          <w:id w:val="-111672676"/>
          <w:placeholder>
            <w:docPart w:val="C0B002923278493B953E24DF41AC72FF"/>
          </w:placeholder>
          <w:date w:fullDate="2020-05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20AD8">
            <w:rPr>
              <w:rFonts w:ascii="Times New Roman" w:hAnsi="Times New Roman" w:cs="Times New Roman"/>
              <w:b/>
              <w:sz w:val="28"/>
            </w:rPr>
            <w:t>May 2</w:t>
          </w:r>
          <w:r w:rsidR="0056779B">
            <w:rPr>
              <w:rFonts w:ascii="Times New Roman" w:hAnsi="Times New Roman" w:cs="Times New Roman"/>
              <w:b/>
              <w:sz w:val="28"/>
            </w:rPr>
            <w:t>, 20</w:t>
          </w:r>
          <w:r w:rsidR="00AA3DC0">
            <w:rPr>
              <w:rFonts w:ascii="Times New Roman" w:hAnsi="Times New Roman" w:cs="Times New Roman"/>
              <w:b/>
              <w:sz w:val="28"/>
            </w:rPr>
            <w:t>20</w:t>
          </w:r>
        </w:sdtContent>
      </w:sdt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255435690"/>
          <w:placeholder>
            <w:docPart w:val="54C72DAA294D47D5B73F5820D45DE46E"/>
          </w:placeholder>
          <w:text/>
        </w:sdtPr>
        <w:sdtEndPr/>
        <w:sdtContent>
          <w:r w:rsidR="00220AD8">
            <w:rPr>
              <w:rFonts w:ascii="Times New Roman" w:hAnsi="Times New Roman" w:cs="Times New Roman"/>
              <w:b/>
              <w:sz w:val="24"/>
            </w:rPr>
            <w:t>Huntington</w:t>
          </w:r>
          <w:r w:rsidR="0056779B">
            <w:rPr>
              <w:rFonts w:ascii="Times New Roman" w:hAnsi="Times New Roman" w:cs="Times New Roman"/>
              <w:b/>
              <w:sz w:val="24"/>
            </w:rPr>
            <w:t>, WV</w:t>
          </w:r>
        </w:sdtContent>
      </w:sdt>
    </w:p>
    <w:p w14:paraId="436AED23" w14:textId="77777777" w:rsidR="00326116" w:rsidRPr="0056779B" w:rsidRDefault="00A07A51" w:rsidP="00315A22">
      <w:pPr>
        <w:spacing w:after="0" w:line="300" w:lineRule="auto"/>
        <w:jc w:val="center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i/>
          </w:rPr>
          <w:id w:val="1946580477"/>
          <w:placeholder>
            <w:docPart w:val="1B4F748653CF4CD3A628FA6223DB1C7E"/>
          </w:placeholder>
          <w:text/>
        </w:sdtPr>
        <w:sdtEndPr/>
        <w:sdtContent>
          <w:r w:rsidR="0056779B" w:rsidRPr="0056779B">
            <w:rPr>
              <w:rFonts w:ascii="Times New Roman" w:hAnsi="Times New Roman" w:cs="Times New Roman"/>
              <w:i/>
            </w:rPr>
            <w:t>A WVCA Grand Prix Event</w:t>
          </w:r>
        </w:sdtContent>
      </w:sdt>
    </w:p>
    <w:p w14:paraId="781832B6" w14:textId="77777777" w:rsidR="00326116" w:rsidRDefault="00326116" w:rsidP="00326116">
      <w:pPr>
        <w:tabs>
          <w:tab w:val="right" w:pos="4320"/>
          <w:tab w:val="left" w:pos="5040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535E744A" w14:textId="17332B3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Date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00090702"/>
          <w:placeholder>
            <w:docPart w:val="0DFE9D79AC25402F82248DE72E2C9637"/>
          </w:placeholder>
          <w:date w:fullDate="2020-05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20AD8">
            <w:rPr>
              <w:rFonts w:ascii="Times New Roman" w:hAnsi="Times New Roman" w:cs="Times New Roman"/>
              <w:sz w:val="24"/>
              <w:szCs w:val="24"/>
            </w:rPr>
            <w:t>May 2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>, 20</w:t>
          </w:r>
          <w:r w:rsidR="00AA3DC0">
            <w:rPr>
              <w:rFonts w:ascii="Times New Roman" w:hAnsi="Times New Roman" w:cs="Times New Roman"/>
              <w:sz w:val="24"/>
              <w:szCs w:val="24"/>
            </w:rPr>
            <w:t>20</w:t>
          </w:r>
        </w:sdtContent>
      </w:sdt>
    </w:p>
    <w:p w14:paraId="69A0249B" w14:textId="78FBC313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Site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bookmarkStart w:id="0" w:name="_Hlk33970965"/>
      <w:sdt>
        <w:sdtPr>
          <w:rPr>
            <w:rFonts w:ascii="Times New Roman" w:hAnsi="Times New Roman" w:cs="Times New Roman"/>
            <w:sz w:val="24"/>
            <w:szCs w:val="24"/>
          </w:rPr>
          <w:id w:val="822393022"/>
          <w:placeholder>
            <w:docPart w:val="85BAC0817DE545AFB0A2060BFE9759A1"/>
          </w:placeholder>
          <w:text w:multiLine="1"/>
        </w:sdtPr>
        <w:sdtContent>
          <w:r w:rsidR="00220AD8" w:rsidRPr="00220AD8">
            <w:rPr>
              <w:rFonts w:ascii="Times New Roman" w:hAnsi="Times New Roman" w:cs="Times New Roman"/>
              <w:sz w:val="24"/>
              <w:szCs w:val="24"/>
            </w:rPr>
            <w:t>First Presbyterian Church, 1015 Fifth Ave, Huntington, WV 2</w:t>
          </w:r>
          <w:r w:rsidR="00A07A51">
            <w:rPr>
              <w:rFonts w:ascii="Times New Roman" w:hAnsi="Times New Roman" w:cs="Times New Roman"/>
              <w:sz w:val="24"/>
              <w:szCs w:val="24"/>
            </w:rPr>
            <w:t>570</w:t>
          </w:r>
          <w:r w:rsidR="00220AD8" w:rsidRPr="00220AD8">
            <w:rPr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bookmarkEnd w:id="0"/>
    </w:p>
    <w:p w14:paraId="3FA93376" w14:textId="16EF2EBD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Format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7662809"/>
          <w:placeholder>
            <w:docPart w:val="429CB95CD0E54F51BFF5908DF176A90B"/>
          </w:placeholder>
          <w:text/>
        </w:sdtPr>
        <w:sdtEndPr/>
        <w:sdtContent>
          <w:r w:rsidR="00220AD8">
            <w:rPr>
              <w:rFonts w:ascii="Times New Roman" w:hAnsi="Times New Roman" w:cs="Times New Roman"/>
              <w:sz w:val="24"/>
              <w:szCs w:val="24"/>
            </w:rPr>
            <w:t>6</w:t>
          </w:r>
        </w:sdtContent>
      </w:sdt>
      <w:r w:rsidRPr="00D77BAC">
        <w:rPr>
          <w:rFonts w:ascii="Times New Roman" w:hAnsi="Times New Roman" w:cs="Times New Roman"/>
          <w:sz w:val="24"/>
          <w:szCs w:val="24"/>
        </w:rPr>
        <w:t xml:space="preserve"> </w:t>
      </w:r>
      <w:r w:rsidR="00EB39C9" w:rsidRPr="00D77BAC">
        <w:rPr>
          <w:rFonts w:ascii="Times New Roman" w:hAnsi="Times New Roman" w:cs="Times New Roman"/>
          <w:sz w:val="24"/>
          <w:szCs w:val="24"/>
        </w:rPr>
        <w:t xml:space="preserve">Round </w:t>
      </w:r>
      <w:sdt>
        <w:sdtPr>
          <w:rPr>
            <w:rFonts w:ascii="Times New Roman" w:hAnsi="Times New Roman" w:cs="Times New Roman"/>
            <w:sz w:val="24"/>
            <w:szCs w:val="24"/>
          </w:rPr>
          <w:id w:val="1906649919"/>
          <w:placeholder>
            <w:docPart w:val="BFF0C24380B7412B83AE8593DF18CCF2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Swiss System</w:t>
          </w:r>
        </w:sdtContent>
      </w:sdt>
      <w:r w:rsidRPr="00D77BAC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772589754"/>
          <w:placeholder>
            <w:docPart w:val="3363EF3447BA430BA14621C857866094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G/</w:t>
          </w:r>
          <w:r w:rsidR="00220AD8">
            <w:rPr>
              <w:rFonts w:ascii="Times New Roman" w:hAnsi="Times New Roman" w:cs="Times New Roman"/>
              <w:sz w:val="24"/>
              <w:szCs w:val="24"/>
            </w:rPr>
            <w:t>30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 d</w:t>
          </w:r>
          <w:r w:rsidR="00A07A51">
            <w:rPr>
              <w:rFonts w:ascii="Times New Roman" w:hAnsi="Times New Roman" w:cs="Times New Roman"/>
              <w:sz w:val="24"/>
              <w:szCs w:val="24"/>
            </w:rPr>
            <w:t>/5</w:t>
          </w:r>
        </w:sdtContent>
      </w:sdt>
    </w:p>
    <w:p w14:paraId="592817F2" w14:textId="7777777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Registration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77130028"/>
          <w:placeholder>
            <w:docPart w:val="5B6C1F12DD32421584020E5445935B11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9-9:45</w:t>
          </w:r>
        </w:sdtContent>
      </w:sdt>
    </w:p>
    <w:p w14:paraId="722B9632" w14:textId="561DE85D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Rounds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71009244"/>
          <w:placeholder>
            <w:docPart w:val="1BA5669425AE4A77B3E569146E1460EE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10-</w:t>
          </w:r>
          <w:r w:rsidR="00472691">
            <w:rPr>
              <w:rFonts w:ascii="Times New Roman" w:hAnsi="Times New Roman" w:cs="Times New Roman"/>
              <w:sz w:val="24"/>
              <w:szCs w:val="24"/>
            </w:rPr>
            <w:t>11:15-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12:30-</w:t>
          </w:r>
          <w:r w:rsidR="00472691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:45-</w:t>
          </w:r>
          <w:r w:rsidR="00472691">
            <w:rPr>
              <w:rFonts w:ascii="Times New Roman" w:hAnsi="Times New Roman" w:cs="Times New Roman"/>
              <w:sz w:val="24"/>
              <w:szCs w:val="24"/>
            </w:rPr>
            <w:t>3:00- 4:15</w:t>
          </w:r>
          <w:proofErr w:type="gramStart"/>
          <w:r w:rsidR="00472691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 unless</w:t>
          </w:r>
          <w:proofErr w:type="gramEnd"/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 otherwise announced on-site</w:t>
          </w:r>
        </w:sdtContent>
      </w:sdt>
    </w:p>
    <w:p w14:paraId="0D2E02F7" w14:textId="3227367A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Sections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15147687"/>
          <w:placeholder>
            <w:docPart w:val="6C4EAA0DF05B4B4095297DEE6FEB9EB2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Open, </w:t>
          </w:r>
          <w:r w:rsidR="00472691">
            <w:rPr>
              <w:rFonts w:ascii="Times New Roman" w:hAnsi="Times New Roman" w:cs="Times New Roman"/>
              <w:sz w:val="24"/>
              <w:szCs w:val="24"/>
            </w:rPr>
            <w:t>RBO (U-1000)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, Unrated</w:t>
          </w:r>
        </w:sdtContent>
      </w:sdt>
    </w:p>
    <w:p w14:paraId="39346884" w14:textId="2AB48941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Entry Fee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20826273"/>
          <w:placeholder>
            <w:docPart w:val="70DE742C7AA24F51ABDA096DDD310882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$</w:t>
          </w:r>
          <w:r w:rsidR="005566CB">
            <w:rPr>
              <w:rFonts w:ascii="Times New Roman" w:hAnsi="Times New Roman" w:cs="Times New Roman"/>
              <w:sz w:val="24"/>
              <w:szCs w:val="24"/>
            </w:rPr>
            <w:t>30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 by 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>24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, $35 at site. $5 discount for WVCA members</w:t>
          </w:r>
          <w:r w:rsidR="005566CB">
            <w:rPr>
              <w:rFonts w:ascii="Times New Roman" w:hAnsi="Times New Roman" w:cs="Times New Roman"/>
              <w:sz w:val="24"/>
              <w:szCs w:val="24"/>
            </w:rPr>
            <w:t>, who preregister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5566CB">
            <w:rPr>
              <w:rFonts w:ascii="Times New Roman" w:hAnsi="Times New Roman" w:cs="Times New Roman"/>
              <w:sz w:val="24"/>
              <w:szCs w:val="24"/>
            </w:rPr>
            <w:t>RBO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 xml:space="preserve"> &amp; 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Unrated section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 $10</w:t>
          </w:r>
        </w:sdtContent>
      </w:sdt>
    </w:p>
    <w:p w14:paraId="2A9A5EEE" w14:textId="1FBBB7DB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Prizes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72998704"/>
          <w:placeholder>
            <w:docPart w:val="631A9240896C4F52A759E94F66FF5ADE"/>
          </w:placeholder>
          <w:text w:multiLine="1"/>
        </w:sdtPr>
        <w:sdtEndPr/>
        <w:sdtContent>
          <w:r w:rsidR="00007AB0">
            <w:rPr>
              <w:rFonts w:ascii="Times New Roman" w:hAnsi="Times New Roman" w:cs="Times New Roman"/>
              <w:sz w:val="24"/>
              <w:szCs w:val="24"/>
            </w:rPr>
            <w:t xml:space="preserve">Open 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$$ b/20: </w:t>
          </w:r>
          <w:r w:rsidR="0056779B" w:rsidRPr="00F97186">
            <w:rPr>
              <w:rFonts w:ascii="Times New Roman" w:hAnsi="Times New Roman" w:cs="Times New Roman"/>
              <w:sz w:val="24"/>
              <w:szCs w:val="24"/>
            </w:rPr>
            <w:t>$</w:t>
          </w:r>
          <w:r w:rsidR="005566CB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56779B" w:rsidRPr="00F97186">
            <w:rPr>
              <w:rFonts w:ascii="Times New Roman" w:hAnsi="Times New Roman" w:cs="Times New Roman"/>
              <w:sz w:val="24"/>
              <w:szCs w:val="24"/>
            </w:rPr>
            <w:t>00, $</w:t>
          </w:r>
          <w:r w:rsidR="005566CB">
            <w:rPr>
              <w:rFonts w:ascii="Times New Roman" w:hAnsi="Times New Roman" w:cs="Times New Roman"/>
              <w:sz w:val="24"/>
              <w:szCs w:val="24"/>
            </w:rPr>
            <w:t>100</w:t>
          </w:r>
          <w:r w:rsidR="0056779B" w:rsidRPr="00F9718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U</w:t>
          </w:r>
          <w:r w:rsidR="0056779B" w:rsidRPr="00F97186">
            <w:rPr>
              <w:rFonts w:ascii="Times New Roman" w:hAnsi="Times New Roman" w:cs="Times New Roman"/>
              <w:sz w:val="24"/>
              <w:szCs w:val="24"/>
            </w:rPr>
            <w:t>1800 $</w:t>
          </w:r>
          <w:r w:rsidR="005566CB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56779B" w:rsidRPr="00F97186">
            <w:rPr>
              <w:rFonts w:ascii="Times New Roman" w:hAnsi="Times New Roman" w:cs="Times New Roman"/>
              <w:sz w:val="24"/>
              <w:szCs w:val="24"/>
            </w:rPr>
            <w:t xml:space="preserve">5, 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U1400</w:t>
          </w:r>
          <w:r w:rsidR="0056779B" w:rsidRPr="00F97186">
            <w:rPr>
              <w:rFonts w:ascii="Times New Roman" w:hAnsi="Times New Roman" w:cs="Times New Roman"/>
              <w:sz w:val="24"/>
              <w:szCs w:val="24"/>
            </w:rPr>
            <w:t xml:space="preserve"> $</w:t>
          </w:r>
          <w:r w:rsidR="005566CB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56779B" w:rsidRPr="00F97186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. Trophy to 1st</w:t>
          </w:r>
          <w:r w:rsidR="005566CB">
            <w:rPr>
              <w:rFonts w:ascii="Times New Roman" w:hAnsi="Times New Roman" w:cs="Times New Roman"/>
              <w:sz w:val="24"/>
              <w:szCs w:val="24"/>
            </w:rPr>
            <w:t xml:space="preserve"> in each </w:t>
          </w:r>
          <w:proofErr w:type="gramStart"/>
          <w:r w:rsidR="005566CB">
            <w:rPr>
              <w:rFonts w:ascii="Times New Roman" w:hAnsi="Times New Roman" w:cs="Times New Roman"/>
              <w:sz w:val="24"/>
              <w:szCs w:val="24"/>
            </w:rPr>
            <w:t>section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 .</w:t>
          </w:r>
          <w:proofErr w:type="gramEnd"/>
        </w:sdtContent>
      </w:sdt>
    </w:p>
    <w:p w14:paraId="7F38952B" w14:textId="7777777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Contact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51957346"/>
          <w:placeholder>
            <w:docPart w:val="568C1978D4464092928363EC2B35FB26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Robert Greer, greerlaw@aol.com, 304-641-9241</w:t>
          </w:r>
        </w:sdtContent>
      </w:sdt>
    </w:p>
    <w:p w14:paraId="6EBB5DEC" w14:textId="7F119B9A" w:rsidR="00326116" w:rsidRPr="005566CB" w:rsidRDefault="00326116" w:rsidP="005566CB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Other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90386953"/>
          <w:placeholder>
            <w:docPart w:val="EFDC9F0E17BB45BA9E55CDE585D0796A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Bring chess sets and clocks.</w:t>
          </w:r>
        </w:sdtContent>
      </w:sdt>
    </w:p>
    <w:p w14:paraId="250F1482" w14:textId="77777777" w:rsid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4E9276BF" w14:textId="77777777" w:rsid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63E26E14" w14:textId="77777777" w:rsidR="00326116" w:rsidRDefault="00326116" w:rsidP="003261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0A5D64D" w14:textId="604837D4" w:rsidR="00326116" w:rsidRDefault="00472691" w:rsidP="003261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005434619"/>
          <w:placeholder>
            <w:docPart w:val="4143C37E39CA49F5A026894B049AE3CE"/>
          </w:placeholder>
          <w:text/>
        </w:sdtPr>
        <w:sdtContent>
          <w:r w:rsidRPr="00472691">
            <w:rPr>
              <w:rFonts w:ascii="Times New Roman" w:hAnsi="Times New Roman" w:cs="Times New Roman"/>
              <w:b/>
              <w:sz w:val="24"/>
            </w:rPr>
            <w:t>WVCA Action Championship</w:t>
          </w:r>
        </w:sdtContent>
      </w:sdt>
      <w:r w:rsidR="00326116" w:rsidRPr="00326116">
        <w:rPr>
          <w:rFonts w:ascii="Times New Roman" w:hAnsi="Times New Roman" w:cs="Times New Roman"/>
          <w:b/>
          <w:sz w:val="24"/>
        </w:rPr>
        <w:t xml:space="preserve"> Entry Form</w:t>
      </w:r>
    </w:p>
    <w:p w14:paraId="751B0410" w14:textId="77777777" w:rsidR="00326116" w:rsidRPr="00326116" w:rsidRDefault="00326116" w:rsidP="0032611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6116">
        <w:rPr>
          <w:rFonts w:ascii="Times New Roman" w:hAnsi="Times New Roman" w:cs="Times New Roman"/>
          <w:b/>
        </w:rPr>
        <w:t xml:space="preserve">Send To: </w:t>
      </w:r>
      <w:sdt>
        <w:sdtPr>
          <w:rPr>
            <w:rFonts w:ascii="Times New Roman" w:hAnsi="Times New Roman" w:cs="Times New Roman"/>
            <w:b/>
          </w:rPr>
          <w:id w:val="-999724751"/>
          <w:placeholder>
            <w:docPart w:val="8335304212C5423F88F47BAA56249209"/>
          </w:placeholder>
          <w:text w:multiLine="1"/>
        </w:sdtPr>
        <w:sdtEndPr/>
        <w:sdtContent>
          <w:r w:rsidR="0056779B" w:rsidRPr="00EF463B">
            <w:rPr>
              <w:rFonts w:ascii="Times New Roman" w:hAnsi="Times New Roman" w:cs="Times New Roman"/>
              <w:b/>
            </w:rPr>
            <w:t>Harrison County Chess Club, PO Box 4338, Clarksburg, W</w:t>
          </w:r>
          <w:r w:rsidR="0056779B">
            <w:rPr>
              <w:rFonts w:ascii="Times New Roman" w:hAnsi="Times New Roman" w:cs="Times New Roman"/>
              <w:b/>
            </w:rPr>
            <w:t>V</w:t>
          </w:r>
          <w:r w:rsidR="0056779B" w:rsidRPr="00EF463B">
            <w:rPr>
              <w:rFonts w:ascii="Times New Roman" w:hAnsi="Times New Roman" w:cs="Times New Roman"/>
              <w:b/>
            </w:rPr>
            <w:t xml:space="preserve"> 26302</w:t>
          </w:r>
        </w:sdtContent>
      </w:sdt>
    </w:p>
    <w:p w14:paraId="2877CD94" w14:textId="77777777" w:rsid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17167E36" w14:textId="77777777" w:rsid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54F4901E" w14:textId="77777777" w:rsidR="00326116" w:rsidRDefault="00326116" w:rsidP="00326116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4549B912" w14:textId="77777777" w:rsidR="00326116" w:rsidRDefault="00326116" w:rsidP="00326116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Street Address: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384DD024" w14:textId="77777777" w:rsidR="00326116" w:rsidRDefault="00326116" w:rsidP="00326116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City/State/Zip: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1C36BE6F" w14:textId="77777777" w:rsidR="00326116" w:rsidRDefault="00326116" w:rsidP="00326116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Address: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7B347B7E" w14:textId="77777777" w:rsidR="00326116" w:rsidRDefault="00326116" w:rsidP="0032611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USCF ID: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  <w:t>USCF Expiration:</w:t>
      </w:r>
      <w:r w:rsidRPr="004E6981">
        <w:rPr>
          <w:rFonts w:ascii="Times New Roman" w:hAnsi="Times New Roman" w:cs="Times New Roman"/>
          <w:b/>
        </w:rPr>
        <w:t xml:space="preserve">     </w:t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      USCF Rating:  </w:t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27728271" w14:textId="77777777" w:rsidR="00326116" w:rsidRPr="00DC6363" w:rsidRDefault="00326116" w:rsidP="0032611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WVCA ID: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  <w:t>Entry Fee Enclosed: $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  <w:t xml:space="preserve">Section:  </w:t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6F02F1A7" w14:textId="77777777" w:rsidR="00326116" w:rsidRP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sectPr w:rsidR="00326116" w:rsidRPr="00326116" w:rsidSect="00326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9B"/>
    <w:rsid w:val="00007AB0"/>
    <w:rsid w:val="00015D66"/>
    <w:rsid w:val="00220136"/>
    <w:rsid w:val="00220AD8"/>
    <w:rsid w:val="00315A22"/>
    <w:rsid w:val="00326116"/>
    <w:rsid w:val="00361375"/>
    <w:rsid w:val="003C6C3F"/>
    <w:rsid w:val="00472691"/>
    <w:rsid w:val="005566CB"/>
    <w:rsid w:val="0056779B"/>
    <w:rsid w:val="00573D70"/>
    <w:rsid w:val="006F432D"/>
    <w:rsid w:val="00914296"/>
    <w:rsid w:val="00A07A51"/>
    <w:rsid w:val="00A202A4"/>
    <w:rsid w:val="00AA3DC0"/>
    <w:rsid w:val="00BB2AB3"/>
    <w:rsid w:val="00C22E55"/>
    <w:rsid w:val="00D77BAC"/>
    <w:rsid w:val="00D931F1"/>
    <w:rsid w:val="00E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030A"/>
  <w15:chartTrackingRefBased/>
  <w15:docId w15:val="{6F20F6A9-4EF2-4B0F-9478-79A1945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r\Downloads\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002923278493B953E24DF41AC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EA34-EDBA-4BF9-9AE5-DBEDA9A4333F}"/>
      </w:docPartPr>
      <w:docPartBody>
        <w:p w:rsidR="00354141" w:rsidRDefault="00440679">
          <w:pPr>
            <w:pStyle w:val="C0B002923278493B953E24DF41AC72FF"/>
          </w:pPr>
          <w:r w:rsidRPr="00FF6C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C72DAA294D47D5B73F5820D45D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E151-F67E-450E-A681-8987BFB46732}"/>
      </w:docPartPr>
      <w:docPartBody>
        <w:p w:rsidR="00354141" w:rsidRDefault="00440679">
          <w:pPr>
            <w:pStyle w:val="54C72DAA294D47D5B73F5820D45DE46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F748653CF4CD3A628FA6223DB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831A-8839-4A6E-9616-E3A2C8AB07AE}"/>
      </w:docPartPr>
      <w:docPartBody>
        <w:p w:rsidR="00354141" w:rsidRDefault="00440679">
          <w:pPr>
            <w:pStyle w:val="1B4F748653CF4CD3A628FA6223DB1C7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E9D79AC25402F82248DE72E2C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652C-BAEB-4ACD-8F3A-72E9BBE08676}"/>
      </w:docPartPr>
      <w:docPartBody>
        <w:p w:rsidR="00354141" w:rsidRDefault="00440679">
          <w:pPr>
            <w:pStyle w:val="0DFE9D79AC25402F82248DE72E2C9637"/>
          </w:pPr>
          <w:r w:rsidRPr="00FF6C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BAC0817DE545AFB0A2060BFE97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C7E0-3AF9-4858-9963-16C5AD0F63A6}"/>
      </w:docPartPr>
      <w:docPartBody>
        <w:p w:rsidR="00354141" w:rsidRDefault="00440679">
          <w:pPr>
            <w:pStyle w:val="85BAC0817DE545AFB0A2060BFE9759A1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CB95CD0E54F51BFF5908DF176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BF47-5624-4D45-81D8-1414EEBDF2C4}"/>
      </w:docPartPr>
      <w:docPartBody>
        <w:p w:rsidR="00354141" w:rsidRDefault="00440679">
          <w:pPr>
            <w:pStyle w:val="429CB95CD0E54F51BFF5908DF176A90B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0C24380B7412B83AE8593DF18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D1F9-AAA5-4E6B-BC86-A0433E5A1CA8}"/>
      </w:docPartPr>
      <w:docPartBody>
        <w:p w:rsidR="00354141" w:rsidRDefault="00440679">
          <w:pPr>
            <w:pStyle w:val="BFF0C24380B7412B83AE8593DF18CCF2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3EF3447BA430BA14621C85786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9544-BB35-4078-B285-9BBCBB2AF57E}"/>
      </w:docPartPr>
      <w:docPartBody>
        <w:p w:rsidR="00354141" w:rsidRDefault="00440679">
          <w:pPr>
            <w:pStyle w:val="3363EF3447BA430BA14621C857866094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C1F12DD32421584020E544593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2584-8FDC-4BF7-9D75-CBF4154B5F45}"/>
      </w:docPartPr>
      <w:docPartBody>
        <w:p w:rsidR="00354141" w:rsidRDefault="00440679">
          <w:pPr>
            <w:pStyle w:val="5B6C1F12DD32421584020E5445935B11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5669425AE4A77B3E569146E14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2901-7BED-4337-96C4-211B780DC578}"/>
      </w:docPartPr>
      <w:docPartBody>
        <w:p w:rsidR="00354141" w:rsidRDefault="00440679">
          <w:pPr>
            <w:pStyle w:val="1BA5669425AE4A77B3E569146E1460E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EAA0DF05B4B4095297DEE6FEB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9691-B7D0-4DD7-90F1-834343559445}"/>
      </w:docPartPr>
      <w:docPartBody>
        <w:p w:rsidR="00354141" w:rsidRDefault="00440679">
          <w:pPr>
            <w:pStyle w:val="6C4EAA0DF05B4B4095297DEE6FEB9EB2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E742C7AA24F51ABDA096DDD31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2A0C-3984-4770-B244-2AE66B5A26A9}"/>
      </w:docPartPr>
      <w:docPartBody>
        <w:p w:rsidR="00354141" w:rsidRDefault="00440679">
          <w:pPr>
            <w:pStyle w:val="70DE742C7AA24F51ABDA096DDD310882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A9240896C4F52A759E94F66FF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0EC1-56F0-4741-8B4C-6407B7CAC676}"/>
      </w:docPartPr>
      <w:docPartBody>
        <w:p w:rsidR="00354141" w:rsidRDefault="00440679">
          <w:pPr>
            <w:pStyle w:val="631A9240896C4F52A759E94F66FF5AD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C1978D4464092928363EC2B35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F272-8A3A-4735-BF01-9E459FE1417C}"/>
      </w:docPartPr>
      <w:docPartBody>
        <w:p w:rsidR="00354141" w:rsidRDefault="00440679">
          <w:pPr>
            <w:pStyle w:val="568C1978D4464092928363EC2B35FB26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C9F0E17BB45BA9E55CDE585D0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BE98-9964-47F3-8082-40B0AA12FBE3}"/>
      </w:docPartPr>
      <w:docPartBody>
        <w:p w:rsidR="00354141" w:rsidRDefault="00440679">
          <w:pPr>
            <w:pStyle w:val="EFDC9F0E17BB45BA9E55CDE585D0796A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3C37E39CA49F5A026894B049A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763A-AB71-488F-8D25-782B03637594}"/>
      </w:docPartPr>
      <w:docPartBody>
        <w:p w:rsidR="00354141" w:rsidRDefault="00440679">
          <w:pPr>
            <w:pStyle w:val="4143C37E39CA49F5A026894B049AE3C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5304212C5423F88F47BAA5624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D264-B172-46AF-B629-780CDD8A0A3C}"/>
      </w:docPartPr>
      <w:docPartBody>
        <w:p w:rsidR="00354141" w:rsidRDefault="00440679">
          <w:pPr>
            <w:pStyle w:val="8335304212C5423F88F47BAA56249209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41"/>
    <w:rsid w:val="000862C7"/>
    <w:rsid w:val="00354141"/>
    <w:rsid w:val="00440679"/>
    <w:rsid w:val="00E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FF2FD8F24141FD9771363C62C5849A">
    <w:name w:val="1EFF2FD8F24141FD9771363C62C5849A"/>
  </w:style>
  <w:style w:type="paragraph" w:customStyle="1" w:styleId="F49B78D0630148AEAB2DFC915CF4A66D">
    <w:name w:val="F49B78D0630148AEAB2DFC915CF4A66D"/>
  </w:style>
  <w:style w:type="paragraph" w:customStyle="1" w:styleId="C0B002923278493B953E24DF41AC72FF">
    <w:name w:val="C0B002923278493B953E24DF41AC72FF"/>
  </w:style>
  <w:style w:type="paragraph" w:customStyle="1" w:styleId="54C72DAA294D47D5B73F5820D45DE46E">
    <w:name w:val="54C72DAA294D47D5B73F5820D45DE46E"/>
  </w:style>
  <w:style w:type="paragraph" w:customStyle="1" w:styleId="1B4F748653CF4CD3A628FA6223DB1C7E">
    <w:name w:val="1B4F748653CF4CD3A628FA6223DB1C7E"/>
  </w:style>
  <w:style w:type="paragraph" w:customStyle="1" w:styleId="0DFE9D79AC25402F82248DE72E2C9637">
    <w:name w:val="0DFE9D79AC25402F82248DE72E2C9637"/>
  </w:style>
  <w:style w:type="paragraph" w:customStyle="1" w:styleId="85BAC0817DE545AFB0A2060BFE9759A1">
    <w:name w:val="85BAC0817DE545AFB0A2060BFE9759A1"/>
  </w:style>
  <w:style w:type="paragraph" w:customStyle="1" w:styleId="429CB95CD0E54F51BFF5908DF176A90B">
    <w:name w:val="429CB95CD0E54F51BFF5908DF176A90B"/>
  </w:style>
  <w:style w:type="paragraph" w:customStyle="1" w:styleId="BFF0C24380B7412B83AE8593DF18CCF2">
    <w:name w:val="BFF0C24380B7412B83AE8593DF18CCF2"/>
  </w:style>
  <w:style w:type="paragraph" w:customStyle="1" w:styleId="3363EF3447BA430BA14621C857866094">
    <w:name w:val="3363EF3447BA430BA14621C857866094"/>
  </w:style>
  <w:style w:type="paragraph" w:customStyle="1" w:styleId="5B6C1F12DD32421584020E5445935B11">
    <w:name w:val="5B6C1F12DD32421584020E5445935B11"/>
  </w:style>
  <w:style w:type="paragraph" w:customStyle="1" w:styleId="1BA5669425AE4A77B3E569146E1460EE">
    <w:name w:val="1BA5669425AE4A77B3E569146E1460EE"/>
  </w:style>
  <w:style w:type="paragraph" w:customStyle="1" w:styleId="6C4EAA0DF05B4B4095297DEE6FEB9EB2">
    <w:name w:val="6C4EAA0DF05B4B4095297DEE6FEB9EB2"/>
  </w:style>
  <w:style w:type="paragraph" w:customStyle="1" w:styleId="70DE742C7AA24F51ABDA096DDD310882">
    <w:name w:val="70DE742C7AA24F51ABDA096DDD310882"/>
  </w:style>
  <w:style w:type="paragraph" w:customStyle="1" w:styleId="631A9240896C4F52A759E94F66FF5ADE">
    <w:name w:val="631A9240896C4F52A759E94F66FF5ADE"/>
  </w:style>
  <w:style w:type="paragraph" w:customStyle="1" w:styleId="568C1978D4464092928363EC2B35FB26">
    <w:name w:val="568C1978D4464092928363EC2B35FB26"/>
  </w:style>
  <w:style w:type="paragraph" w:customStyle="1" w:styleId="EFDC9F0E17BB45BA9E55CDE585D0796A">
    <w:name w:val="EFDC9F0E17BB45BA9E55CDE585D0796A"/>
  </w:style>
  <w:style w:type="paragraph" w:customStyle="1" w:styleId="3B313CFCC0A64E458A57472C4166849C">
    <w:name w:val="3B313CFCC0A64E458A57472C4166849C"/>
  </w:style>
  <w:style w:type="paragraph" w:customStyle="1" w:styleId="4143C37E39CA49F5A026894B049AE3CE">
    <w:name w:val="4143C37E39CA49F5A026894B049AE3CE"/>
  </w:style>
  <w:style w:type="paragraph" w:customStyle="1" w:styleId="8335304212C5423F88F47BAA56249209">
    <w:name w:val="8335304212C5423F88F47BAA56249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Template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Benjamin M. (CJIS) (CON)</dc:creator>
  <cp:keywords/>
  <dc:description/>
  <cp:lastModifiedBy>Greer</cp:lastModifiedBy>
  <cp:revision>4</cp:revision>
  <dcterms:created xsi:type="dcterms:W3CDTF">2020-03-01T20:45:00Z</dcterms:created>
  <dcterms:modified xsi:type="dcterms:W3CDTF">2020-03-01T21:03:00Z</dcterms:modified>
</cp:coreProperties>
</file>